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DA2623" w:rsidRPr="00305D3E" w:rsidRDefault="00DA2623" w:rsidP="00DA2623">
      <w:pPr>
        <w:pStyle w:val="ListParagraph"/>
        <w:numPr>
          <w:ilvl w:val="0"/>
          <w:numId w:val="26"/>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305D3E">
        <w:rPr>
          <w:rFonts w:ascii="Times New Roman" w:hAnsi="Times New Roman" w:cs="Times New Roman"/>
          <w:b/>
          <w:bCs/>
          <w:sz w:val="24"/>
          <w:szCs w:val="24"/>
        </w:rPr>
        <w:t>Bid Delivery Instructions for State Procurement:</w:t>
      </w:r>
    </w:p>
    <w:p w:rsidR="00DA2623" w:rsidRPr="00305D3E" w:rsidRDefault="00DA2623" w:rsidP="00DA2623">
      <w:pPr>
        <w:pStyle w:val="ListParagraph"/>
        <w:tabs>
          <w:tab w:val="left" w:pos="540"/>
        </w:tabs>
        <w:spacing w:after="0" w:line="240" w:lineRule="auto"/>
        <w:ind w:left="540"/>
        <w:jc w:val="both"/>
        <w:rPr>
          <w:rFonts w:ascii="Times New Roman" w:hAnsi="Times New Roman" w:cs="Times New Roman"/>
          <w:sz w:val="24"/>
          <w:szCs w:val="24"/>
        </w:rPr>
      </w:pPr>
    </w:p>
    <w:p w:rsidR="00DA2623" w:rsidRPr="00305D3E" w:rsidRDefault="00DA2623" w:rsidP="00DA2623">
      <w:pPr>
        <w:pStyle w:val="Default"/>
        <w:ind w:left="540"/>
        <w:jc w:val="both"/>
      </w:pPr>
      <w:r w:rsidRPr="00305D3E">
        <w:tab/>
        <w:t xml:space="preserve">Bidders are hereby advised that the Office of State Procurement (OSP) must receive bids at its physical </w:t>
      </w:r>
      <w:r w:rsidRPr="00305D3E">
        <w:tab/>
        <w:t>location by the date and</w:t>
      </w:r>
      <w:r>
        <w:t xml:space="preserve"> time specified on page 1</w:t>
      </w:r>
      <w:r w:rsidRPr="00305D3E">
        <w:t xml:space="preserve"> of the Invitation to Bid.</w:t>
      </w:r>
    </w:p>
    <w:p w:rsidR="00DA2623" w:rsidRPr="00305D3E" w:rsidRDefault="00DA2623" w:rsidP="00DA2623">
      <w:pPr>
        <w:pStyle w:val="Default"/>
        <w:ind w:left="540"/>
        <w:jc w:val="both"/>
      </w:pPr>
    </w:p>
    <w:p w:rsidR="00DA2623" w:rsidRPr="00305D3E" w:rsidRDefault="00DA2623" w:rsidP="00DA2623">
      <w:pPr>
        <w:pStyle w:val="Default"/>
        <w:ind w:left="540"/>
        <w:jc w:val="both"/>
      </w:pPr>
      <w:r w:rsidRPr="00305D3E">
        <w:tab/>
        <w:t xml:space="preserve">Bids may be mailed or delivered by hand or courier service to the Office of State Procurement’s </w:t>
      </w:r>
      <w:r w:rsidRPr="00305D3E">
        <w:tab/>
        <w:t>physical location as follows:</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Office of State Procurement </w:t>
      </w:r>
    </w:p>
    <w:p w:rsidR="00DA2623" w:rsidRPr="00305D3E" w:rsidRDefault="00DA2623" w:rsidP="00DA2623">
      <w:pPr>
        <w:pStyle w:val="Default"/>
        <w:ind w:left="540"/>
        <w:jc w:val="both"/>
      </w:pPr>
      <w:r w:rsidRPr="00305D3E">
        <w:tab/>
        <w:t xml:space="preserve">Claiborne Building, Suite 2-160 </w:t>
      </w:r>
    </w:p>
    <w:p w:rsidR="00DA2623" w:rsidRPr="00305D3E" w:rsidRDefault="00DA2623" w:rsidP="00DA2623">
      <w:pPr>
        <w:pStyle w:val="Default"/>
        <w:ind w:left="540"/>
        <w:jc w:val="both"/>
      </w:pPr>
      <w:r w:rsidRPr="00305D3E">
        <w:tab/>
        <w:t xml:space="preserve">1201 North Third Street </w:t>
      </w:r>
    </w:p>
    <w:p w:rsidR="00DA2623" w:rsidRPr="00305D3E" w:rsidRDefault="00DA2623" w:rsidP="00DA2623">
      <w:pPr>
        <w:pStyle w:val="Default"/>
        <w:ind w:left="540"/>
        <w:jc w:val="both"/>
      </w:pPr>
      <w:r w:rsidRPr="00305D3E">
        <w:tab/>
        <w:t>Baton Rouge, LA 70802</w:t>
      </w:r>
    </w:p>
    <w:p w:rsidR="00DA2623" w:rsidRPr="00305D3E" w:rsidRDefault="00DA2623" w:rsidP="00DA2623">
      <w:pPr>
        <w:pStyle w:val="Default"/>
        <w:ind w:left="540" w:hanging="540"/>
        <w:jc w:val="both"/>
      </w:pPr>
    </w:p>
    <w:p w:rsidR="00DA2623" w:rsidRPr="00305D3E" w:rsidRDefault="00DA2623" w:rsidP="00DA2623">
      <w:pPr>
        <w:pStyle w:val="Default"/>
        <w:ind w:left="540"/>
        <w:jc w:val="both"/>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DA2623" w:rsidRPr="00305D3E" w:rsidRDefault="00DA2623" w:rsidP="00DA262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117192" w:rsidRDefault="00DA2623" w:rsidP="00DA2623">
      <w:pPr>
        <w:pStyle w:val="ListParagraph"/>
        <w:numPr>
          <w:ilvl w:val="0"/>
          <w:numId w:val="26"/>
        </w:numPr>
        <w:spacing w:after="0" w:line="240" w:lineRule="auto"/>
        <w:ind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Pr="00117192">
        <w:rPr>
          <w:rFonts w:ascii="Times New Roman" w:hAnsi="Times New Roman" w:cs="Times New Roman"/>
          <w:b/>
          <w:sz w:val="24"/>
          <w:szCs w:val="24"/>
        </w:rPr>
        <w:t xml:space="preserve">Terms and Conditions: </w:t>
      </w:r>
      <w:r w:rsidRPr="00117192">
        <w:rPr>
          <w:rFonts w:ascii="Times New Roman" w:hAnsi="Times New Roman" w:cs="Times New Roman"/>
          <w:sz w:val="24"/>
          <w:szCs w:val="24"/>
        </w:rPr>
        <w:t xml:space="preserve"> </w:t>
      </w:r>
    </w:p>
    <w:p w:rsidR="00DA2623" w:rsidRPr="00117192" w:rsidRDefault="00DA2623" w:rsidP="00DA262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DA2623" w:rsidRPr="00117192" w:rsidRDefault="00DA2623" w:rsidP="00DA2623">
      <w:pPr>
        <w:spacing w:after="0" w:line="240" w:lineRule="auto"/>
        <w:ind w:left="540" w:right="184" w:hanging="540"/>
        <w:jc w:val="both"/>
        <w:rPr>
          <w:rFonts w:ascii="Times New Roman" w:hAnsi="Times New Roman" w:cs="Times New Roman"/>
          <w:sz w:val="24"/>
          <w:szCs w:val="24"/>
        </w:rPr>
      </w:pPr>
    </w:p>
    <w:p w:rsidR="00DA2623" w:rsidRPr="00117192" w:rsidRDefault="00DA2623" w:rsidP="00DA2623">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DA2623" w:rsidRPr="00117192" w:rsidRDefault="00DA2623" w:rsidP="00DA2623">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DA2623" w:rsidRPr="00117192"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DA2623" w:rsidRPr="00117192" w:rsidRDefault="00DA2623" w:rsidP="00DA262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DA2623" w:rsidRPr="00117192" w:rsidRDefault="00DA2623" w:rsidP="00DA2623">
      <w:pPr>
        <w:widowControl/>
        <w:spacing w:after="0" w:line="240" w:lineRule="auto"/>
        <w:ind w:left="540" w:hanging="540"/>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DA2623" w:rsidRPr="00117192" w:rsidRDefault="00DA2623" w:rsidP="00DA2623">
      <w:pPr>
        <w:spacing w:after="0" w:line="240" w:lineRule="auto"/>
        <w:ind w:left="540" w:hanging="540"/>
        <w:jc w:val="both"/>
        <w:rPr>
          <w:rFonts w:ascii="Times New Roman" w:eastAsia="PMingLiU" w:hAnsi="Times New Roman" w:cs="Times New Roman"/>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DA2623" w:rsidRPr="00117192" w:rsidRDefault="00DA2623" w:rsidP="00DA262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DA2623" w:rsidRPr="00305D3E" w:rsidRDefault="00DA2623" w:rsidP="00DA2623">
      <w:pPr>
        <w:pStyle w:val="ListParagraph"/>
        <w:spacing w:after="0" w:line="240" w:lineRule="auto"/>
        <w:ind w:left="540" w:right="184"/>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sz w:val="24"/>
          <w:szCs w:val="24"/>
        </w:rPr>
      </w:pPr>
      <w:r w:rsidRPr="00305D3E">
        <w:rPr>
          <w:rFonts w:ascii="Times New Roman" w:hAnsi="Times New Roman" w:cs="Times New Roman"/>
          <w:b/>
          <w:sz w:val="24"/>
          <w:szCs w:val="24"/>
        </w:rPr>
        <w:tab/>
        <w:t>Payment:</w:t>
      </w:r>
      <w:r w:rsidRPr="00305D3E">
        <w:rPr>
          <w:rFonts w:ascii="Times New Roman" w:hAnsi="Times New Roman" w:cs="Times New Roman"/>
          <w:sz w:val="24"/>
          <w:szCs w:val="24"/>
        </w:rPr>
        <w:t xml:space="preserve">  </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Payment will be made on the basis of unit price as listed in the contract; such price and payment will </w:t>
      </w:r>
      <w:r w:rsidRPr="00305D3E">
        <w:rPr>
          <w:rFonts w:ascii="Times New Roman" w:hAnsi="Times New Roman" w:cs="Times New Roman"/>
          <w:sz w:val="24"/>
          <w:szCs w:val="24"/>
        </w:rPr>
        <w:tab/>
        <w:t xml:space="preserve">constitute full compensation for furnishing and delivering the contract commodities.  In no case will the </w:t>
      </w:r>
      <w:r w:rsidRPr="00305D3E">
        <w:rPr>
          <w:rFonts w:ascii="Times New Roman" w:hAnsi="Times New Roman" w:cs="Times New Roman"/>
          <w:sz w:val="24"/>
          <w:szCs w:val="24"/>
        </w:rPr>
        <w:tab/>
        <w:t xml:space="preserve">State agency refuse to make partial payments to the Contractor although all items have not been </w:t>
      </w:r>
      <w:r w:rsidRPr="00305D3E">
        <w:rPr>
          <w:rFonts w:ascii="Times New Roman" w:hAnsi="Times New Roman" w:cs="Times New Roman"/>
          <w:sz w:val="24"/>
          <w:szCs w:val="24"/>
        </w:rPr>
        <w:tab/>
        <w:t xml:space="preserve">delivered.  This payment in no way relieves the Contractor of his responsibility to effect shipment of the </w:t>
      </w:r>
      <w:r w:rsidRPr="00305D3E">
        <w:rPr>
          <w:rFonts w:ascii="Times New Roman" w:hAnsi="Times New Roman" w:cs="Times New Roman"/>
          <w:sz w:val="24"/>
          <w:szCs w:val="24"/>
        </w:rPr>
        <w:tab/>
        <w:t xml:space="preserve">balance of the order.  Payment will be to vendor and address as shown on order.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b/>
          <w:sz w:val="24"/>
          <w:szCs w:val="24"/>
        </w:rPr>
      </w:pPr>
      <w:r w:rsidRPr="00305D3E">
        <w:rPr>
          <w:rFonts w:ascii="Times New Roman" w:hAnsi="Times New Roman" w:cs="Times New Roman"/>
          <w:b/>
          <w:sz w:val="24"/>
          <w:szCs w:val="24"/>
        </w:rPr>
        <w:tab/>
        <w:t xml:space="preserve">Invoices:  </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Invoices will be submitted by the Contractor to the using agency and the invoice shall refer to the </w:t>
      </w:r>
      <w:r w:rsidRPr="00305D3E">
        <w:rPr>
          <w:rFonts w:ascii="Times New Roman" w:hAnsi="Times New Roman" w:cs="Times New Roman"/>
          <w:sz w:val="24"/>
          <w:szCs w:val="24"/>
        </w:rPr>
        <w:tab/>
        <w:t xml:space="preserve">delivery ticket number, delivery date, purchase order number, quantity, unit price, and delivery point.  A </w:t>
      </w:r>
      <w:r w:rsidRPr="00305D3E">
        <w:rPr>
          <w:rFonts w:ascii="Times New Roman" w:hAnsi="Times New Roman" w:cs="Times New Roman"/>
          <w:sz w:val="24"/>
          <w:szCs w:val="24"/>
        </w:rPr>
        <w:tab/>
        <w:t xml:space="preserve">separate invoice for each order delivered and accepted shall be submitted by the Contractor in duplicate </w:t>
      </w:r>
      <w:r w:rsidRPr="00305D3E">
        <w:rPr>
          <w:rFonts w:ascii="Times New Roman" w:hAnsi="Times New Roman" w:cs="Times New Roman"/>
          <w:sz w:val="24"/>
          <w:szCs w:val="24"/>
        </w:rPr>
        <w:tab/>
        <w:t xml:space="preserve">directly to the accounting department of the using agency.  Invoices shall show the amount of any cash </w:t>
      </w:r>
      <w:r w:rsidRPr="00305D3E">
        <w:rPr>
          <w:rFonts w:ascii="Times New Roman" w:hAnsi="Times New Roman" w:cs="Times New Roman"/>
          <w:sz w:val="24"/>
          <w:szCs w:val="24"/>
        </w:rPr>
        <w:tab/>
        <w:t>discount and shall be submitted on the Contractor's own invoice form.</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b/>
          <w:sz w:val="24"/>
          <w:szCs w:val="24"/>
        </w:rPr>
      </w:pPr>
      <w:r w:rsidRPr="00305D3E">
        <w:rPr>
          <w:rFonts w:ascii="Times New Roman" w:hAnsi="Times New Roman" w:cs="Times New Roman"/>
          <w:b/>
          <w:sz w:val="24"/>
          <w:szCs w:val="24"/>
        </w:rPr>
        <w:tab/>
        <w:t>Electronic Vendor Payment Solution:</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 an effort to increase efficiencies and effectiveness as well as be strategic in utilizing technology and </w:t>
      </w:r>
      <w:r w:rsidRPr="00305D3E">
        <w:rPr>
          <w:rFonts w:ascii="Times New Roman" w:hAnsi="Times New Roman" w:cs="Times New Roman"/>
          <w:sz w:val="24"/>
          <w:szCs w:val="24"/>
        </w:rPr>
        <w:tab/>
        <w:t xml:space="preserve">resources for the State and Contractors, the State intends to make all payments to Contractors </w:t>
      </w:r>
      <w:r w:rsidRPr="00305D3E">
        <w:rPr>
          <w:rFonts w:ascii="Times New Roman" w:hAnsi="Times New Roman" w:cs="Times New Roman"/>
          <w:sz w:val="24"/>
          <w:szCs w:val="24"/>
        </w:rPr>
        <w:tab/>
        <w:t xml:space="preserve">electronically.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t xml:space="preserve">where feasible, over $5,000.  Contractors will have a choice of receiving electronic payment for all other </w:t>
      </w:r>
      <w:r w:rsidRPr="00305D3E">
        <w:rPr>
          <w:rFonts w:ascii="Times New Roman" w:hAnsi="Times New Roman" w:cs="Times New Roman"/>
          <w:sz w:val="24"/>
          <w:szCs w:val="24"/>
        </w:rPr>
        <w:tab/>
        <w:t xml:space="preserve">payments by selecting the Electronic Funds Transfer (EFT).  If you receive an award and do not </w:t>
      </w:r>
      <w:r w:rsidRPr="00305D3E">
        <w:rPr>
          <w:rFonts w:ascii="Times New Roman" w:hAnsi="Times New Roman" w:cs="Times New Roman"/>
          <w:sz w:val="24"/>
          <w:szCs w:val="24"/>
        </w:rPr>
        <w:tab/>
        <w:t xml:space="preserve">currently accept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t xml:space="preserve">this request by choosing either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t>acceptance below.</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uses a Visa card platform. Contractors receive payment from State </w:t>
      </w:r>
      <w:r w:rsidRPr="00305D3E">
        <w:rPr>
          <w:rFonts w:ascii="Times New Roman" w:hAnsi="Times New Roman" w:cs="Times New Roman"/>
          <w:sz w:val="24"/>
          <w:szCs w:val="24"/>
        </w:rPr>
        <w:tab/>
        <w:t xml:space="preserve">agencies using the card in the same manner as other Visa card purchases. Contractors cannot process </w:t>
      </w:r>
      <w:r w:rsidRPr="00305D3E">
        <w:rPr>
          <w:rFonts w:ascii="Times New Roman" w:hAnsi="Times New Roman" w:cs="Times New Roman"/>
          <w:sz w:val="24"/>
          <w:szCs w:val="24"/>
        </w:rPr>
        <w:tab/>
        <w:t xml:space="preserve">payment transactions through the credit card clearinghouse until the purchased products have been </w:t>
      </w:r>
      <w:r w:rsidRPr="00305D3E">
        <w:rPr>
          <w:rFonts w:ascii="Times New Roman" w:hAnsi="Times New Roman" w:cs="Times New Roman"/>
          <w:sz w:val="24"/>
          <w:szCs w:val="24"/>
        </w:rPr>
        <w:tab/>
        <w:t>shipped or received or the services performed.</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For all statewide and agency term contracts:</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Under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 purchase order is not used, the Contractor must keep on file a record of all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t xml:space="preserve">against this contract during the contract period. The file must contain the particular item number, </w:t>
      </w:r>
      <w:r w:rsidRPr="00305D3E">
        <w:rPr>
          <w:rFonts w:ascii="Times New Roman" w:hAnsi="Times New Roman" w:cs="Times New Roman"/>
          <w:sz w:val="24"/>
          <w:szCs w:val="24"/>
        </w:rPr>
        <w:tab/>
        <w:t xml:space="preserve">quantity, line total and order total. Records of these purchases must be provided to the Office of State </w:t>
      </w:r>
      <w:r w:rsidRPr="00305D3E">
        <w:rPr>
          <w:rFonts w:ascii="Times New Roman" w:hAnsi="Times New Roman" w:cs="Times New Roman"/>
          <w:sz w:val="24"/>
          <w:szCs w:val="24"/>
        </w:rPr>
        <w:tab/>
        <w:t>Procurement on request.</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EFT payments are sent from the State’s bank directly to the payee’s bank each weekday. The only </w:t>
      </w:r>
      <w:r w:rsidRPr="00305D3E">
        <w:rPr>
          <w:rFonts w:ascii="Times New Roman" w:hAnsi="Times New Roman" w:cs="Times New Roman"/>
          <w:sz w:val="24"/>
          <w:szCs w:val="24"/>
        </w:rPr>
        <w:tab/>
        <w:t xml:space="preserve">requirement is that you have an active checking or savings account at a financial institution that can </w:t>
      </w:r>
      <w:r w:rsidRPr="00305D3E">
        <w:rPr>
          <w:rFonts w:ascii="Times New Roman" w:hAnsi="Times New Roman" w:cs="Times New Roman"/>
          <w:sz w:val="24"/>
          <w:szCs w:val="24"/>
        </w:rPr>
        <w:tab/>
        <w:t xml:space="preserve">accept Automated Clearing House (ACH) credit files and remittance information electronically. </w:t>
      </w:r>
      <w:r w:rsidRPr="00305D3E">
        <w:rPr>
          <w:rFonts w:ascii="Times New Roman" w:hAnsi="Times New Roman" w:cs="Times New Roman"/>
          <w:sz w:val="24"/>
          <w:szCs w:val="24"/>
        </w:rPr>
        <w:tab/>
        <w:t xml:space="preserve">Additional information and an enrollment form is available by contacting the Office of Statewide </w:t>
      </w:r>
      <w:r w:rsidRPr="00305D3E">
        <w:rPr>
          <w:rFonts w:ascii="Times New Roman" w:hAnsi="Times New Roman" w:cs="Times New Roman"/>
          <w:sz w:val="24"/>
          <w:szCs w:val="24"/>
        </w:rPr>
        <w:tab/>
        <w:t xml:space="preserve">Reporting &amp; Accounting Policy at </w:t>
      </w:r>
      <w:hyperlink r:id="rId10" w:history="1">
        <w:r w:rsidRPr="00305D3E">
          <w:rPr>
            <w:rStyle w:val="Hyperlink"/>
            <w:rFonts w:ascii="Times New Roman" w:hAnsi="Times New Roman" w:cs="Times New Roman"/>
            <w:sz w:val="24"/>
            <w:szCs w:val="24"/>
          </w:rPr>
          <w:t>DOA-OSRAP-EFT@la.gov</w:t>
        </w:r>
      </w:hyperlink>
      <w:r w:rsidRPr="00305D3E">
        <w:rPr>
          <w:rFonts w:ascii="Times New Roman" w:hAnsi="Times New Roman" w:cs="Times New Roman"/>
          <w:sz w:val="24"/>
          <w:szCs w:val="24"/>
        </w:rPr>
        <w:t xml:space="preserve">.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To facilitate this payment process, you will need to complete and return the EFT enrollment form.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an award is made to your company, please check which option you will accept or indicate if you are </w:t>
      </w:r>
      <w:r w:rsidRPr="00305D3E">
        <w:rPr>
          <w:rFonts w:ascii="Times New Roman" w:hAnsi="Times New Roman" w:cs="Times New Roman"/>
          <w:sz w:val="24"/>
          <w:szCs w:val="24"/>
        </w:rPr>
        <w:tab/>
        <w:t>already enrolled.</w:t>
      </w:r>
    </w:p>
    <w:p w:rsidR="00DA2623" w:rsidRPr="00305D3E" w:rsidRDefault="00DA2623" w:rsidP="00DA2623">
      <w:pPr>
        <w:widowControl/>
        <w:tabs>
          <w:tab w:val="left" w:pos="72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Payment Type</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Will Accept</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 xml:space="preserve">Already Enrolled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EFT</w:t>
      </w:r>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_________________________________________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Printed Name of Individual Authorized</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_________________________________________              </w:t>
      </w:r>
      <w:r w:rsidRPr="00305D3E">
        <w:rPr>
          <w:rFonts w:ascii="Times New Roman" w:hAnsi="Times New Roman" w:cs="Times New Roman"/>
          <w:sz w:val="24"/>
          <w:szCs w:val="24"/>
        </w:rPr>
        <w:tab/>
        <w:t xml:space="preserve"> 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Authorized Signature for payment type chosen                       </w:t>
      </w:r>
      <w:r w:rsidRPr="00305D3E">
        <w:rPr>
          <w:rFonts w:ascii="Times New Roman" w:hAnsi="Times New Roman" w:cs="Times New Roman"/>
          <w:sz w:val="24"/>
          <w:szCs w:val="24"/>
        </w:rPr>
        <w:tab/>
        <w:t xml:space="preserve"> Date</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______________________________________________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Email address and phone number of authorized individual</w:t>
      </w:r>
    </w:p>
    <w:p w:rsidR="00DA2623"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305D3E"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A2623" w:rsidRPr="00117192" w:rsidRDefault="00DA2623" w:rsidP="00DA2623">
      <w:pPr>
        <w:widowControl/>
        <w:spacing w:after="0" w:line="240" w:lineRule="auto"/>
        <w:ind w:firstLine="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DA2623" w:rsidRPr="00117192" w:rsidRDefault="00DA2623" w:rsidP="00DA2623">
      <w:pPr>
        <w:spacing w:after="0" w:line="240" w:lineRule="auto"/>
        <w:jc w:val="both"/>
        <w:rPr>
          <w:rFonts w:ascii="Times New Roman" w:hAnsi="Times New Roman" w:cs="Times New Roman"/>
          <w:b/>
          <w:sz w:val="24"/>
          <w:szCs w:val="24"/>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DA2623" w:rsidRPr="00117192" w:rsidRDefault="00DA2623" w:rsidP="00DA262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DA2623" w:rsidRPr="00117192" w:rsidRDefault="00DA2623" w:rsidP="00DA2623">
      <w:pPr>
        <w:spacing w:after="0" w:line="240" w:lineRule="auto"/>
        <w:ind w:left="540" w:hanging="540"/>
        <w:jc w:val="both"/>
        <w:rPr>
          <w:rFonts w:ascii="Times New Roman" w:hAnsi="Times New Roman" w:cs="Times New Roman"/>
          <w:sz w:val="24"/>
          <w:szCs w:val="24"/>
        </w:rPr>
      </w:pPr>
    </w:p>
    <w:p w:rsidR="00DA2623" w:rsidRPr="00117192" w:rsidRDefault="00DA2623" w:rsidP="00DA262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DA2623" w:rsidRPr="00117192" w:rsidRDefault="00DA2623" w:rsidP="00DA2623">
      <w:pPr>
        <w:pStyle w:val="ListParagraph"/>
        <w:spacing w:line="240" w:lineRule="auto"/>
        <w:ind w:left="1080" w:hanging="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numPr>
          <w:ilvl w:val="0"/>
          <w:numId w:val="46"/>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A2623" w:rsidRPr="00117192" w:rsidRDefault="00DA2623" w:rsidP="00DA2623">
      <w:pPr>
        <w:pStyle w:val="ListParagraph"/>
        <w:numPr>
          <w:ilvl w:val="0"/>
          <w:numId w:val="46"/>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144533" w:rsidRPr="0081486B" w:rsidRDefault="00DA2623" w:rsidP="0081486B">
      <w:pPr>
        <w:widowControl/>
        <w:spacing w:after="0" w:line="240" w:lineRule="auto"/>
        <w:ind w:firstLine="540"/>
        <w:jc w:val="both"/>
        <w:rPr>
          <w:rFonts w:ascii="Times New Roman" w:eastAsia="PMingLiU" w:hAnsi="Times New Roman" w:cs="Times New Roman"/>
          <w:sz w:val="24"/>
          <w:szCs w:val="24"/>
          <w:lang w:eastAsia="zh-TW"/>
        </w:rPr>
      </w:pPr>
      <w:r w:rsidRPr="00117192">
        <w:rPr>
          <w:rFonts w:ascii="Times New Roman" w:hAnsi="Times New Roman" w:cs="Times New Roman"/>
          <w:sz w:val="24"/>
          <w:szCs w:val="24"/>
        </w:rPr>
        <w:tab/>
        <w:t>(Note:  if more space is required, include on separate sheet.)</w:t>
      </w:r>
      <w:r w:rsidR="00144533" w:rsidRPr="0081486B">
        <w:rPr>
          <w:rFonts w:ascii="Times New Roman" w:hAnsi="Times New Roman"/>
          <w:b/>
          <w:szCs w:val="24"/>
        </w:rPr>
        <w:t xml:space="preserve">   </w:t>
      </w:r>
    </w:p>
    <w:p w:rsidR="00144533" w:rsidRPr="00144533" w:rsidRDefault="00144533" w:rsidP="00144533">
      <w:pPr>
        <w:pStyle w:val="ListParagraph"/>
        <w:tabs>
          <w:tab w:val="left" w:pos="180"/>
        </w:tabs>
        <w:ind w:left="540"/>
        <w:rPr>
          <w:rFonts w:ascii="Times New Roman" w:hAnsi="Times New Roman"/>
          <w:b/>
          <w:sz w:val="24"/>
          <w:szCs w:val="24"/>
        </w:rPr>
      </w:pPr>
    </w:p>
    <w:p w:rsidR="00144533" w:rsidRPr="00144533" w:rsidRDefault="00144533" w:rsidP="00144533">
      <w:pPr>
        <w:pStyle w:val="ListParagraph"/>
        <w:numPr>
          <w:ilvl w:val="0"/>
          <w:numId w:val="26"/>
        </w:numPr>
        <w:tabs>
          <w:tab w:val="left" w:pos="180"/>
        </w:tabs>
        <w:rPr>
          <w:rFonts w:ascii="Times New Roman" w:hAnsi="Times New Roman"/>
          <w:b/>
          <w:sz w:val="24"/>
          <w:szCs w:val="24"/>
        </w:rPr>
      </w:pPr>
      <w:r>
        <w:rPr>
          <w:rFonts w:ascii="Times New Roman" w:hAnsi="Times New Roman"/>
          <w:b/>
          <w:sz w:val="24"/>
          <w:szCs w:val="24"/>
        </w:rPr>
        <w:t xml:space="preserve">   </w:t>
      </w:r>
      <w:r w:rsidRPr="00144533">
        <w:rPr>
          <w:rFonts w:ascii="Times New Roman" w:hAnsi="Times New Roman"/>
          <w:b/>
          <w:sz w:val="24"/>
          <w:szCs w:val="24"/>
        </w:rPr>
        <w:t>Delivery of the Essence:</w:t>
      </w:r>
    </w:p>
    <w:p w:rsidR="00144533" w:rsidRPr="00144533" w:rsidRDefault="00144533" w:rsidP="00144533">
      <w:pPr>
        <w:pStyle w:val="ListParagraph"/>
        <w:tabs>
          <w:tab w:val="left" w:pos="180"/>
        </w:tabs>
        <w:rPr>
          <w:rFonts w:ascii="Times New Roman" w:hAnsi="Times New Roman"/>
          <w:sz w:val="24"/>
          <w:szCs w:val="24"/>
        </w:rPr>
      </w:pPr>
      <w:r w:rsidRPr="00144533">
        <w:rPr>
          <w:rFonts w:ascii="Times New Roman" w:hAnsi="Times New Roman"/>
          <w:sz w:val="24"/>
          <w:szCs w:val="24"/>
        </w:rPr>
        <w:t>Delivery is of the essence and the State reserves the right to award to that vendor which provides the earliest possible delivery from the date of award.  The State also reserves the right to reject any and all vendors who cannot make</w:t>
      </w:r>
      <w:r>
        <w:rPr>
          <w:rFonts w:ascii="Times New Roman" w:hAnsi="Times New Roman"/>
          <w:sz w:val="24"/>
          <w:szCs w:val="24"/>
        </w:rPr>
        <w:t xml:space="preserve"> delivery within </w:t>
      </w:r>
      <w:r w:rsidRPr="00A8126A">
        <w:rPr>
          <w:rFonts w:ascii="Times New Roman" w:hAnsi="Times New Roman"/>
          <w:sz w:val="24"/>
          <w:szCs w:val="24"/>
          <w:u w:val="single"/>
        </w:rPr>
        <w:t>120 days</w:t>
      </w:r>
      <w:r w:rsidRPr="00144533">
        <w:rPr>
          <w:rFonts w:ascii="Times New Roman" w:hAnsi="Times New Roman"/>
          <w:sz w:val="24"/>
          <w:szCs w:val="24"/>
        </w:rPr>
        <w:t xml:space="preserve"> from the date of award.</w:t>
      </w:r>
    </w:p>
    <w:p w:rsidR="00144533" w:rsidRPr="00144533" w:rsidRDefault="00144533" w:rsidP="00144533">
      <w:pPr>
        <w:pStyle w:val="ListParagraph"/>
        <w:tabs>
          <w:tab w:val="left" w:pos="180"/>
        </w:tabs>
        <w:ind w:left="540"/>
        <w:rPr>
          <w:rFonts w:ascii="Times New Roman" w:hAnsi="Times New Roman"/>
          <w:sz w:val="24"/>
          <w:szCs w:val="24"/>
        </w:rPr>
      </w:pPr>
    </w:p>
    <w:p w:rsidR="00144533" w:rsidRPr="00144533" w:rsidRDefault="00144533" w:rsidP="00144533">
      <w:pPr>
        <w:pStyle w:val="ListParagraph"/>
        <w:tabs>
          <w:tab w:val="left" w:pos="180"/>
        </w:tabs>
        <w:ind w:left="540"/>
        <w:rPr>
          <w:rFonts w:ascii="Times New Roman" w:hAnsi="Times New Roman"/>
          <w:sz w:val="24"/>
          <w:szCs w:val="24"/>
        </w:rPr>
      </w:pPr>
      <w:r w:rsidRPr="00144533">
        <w:rPr>
          <w:rFonts w:ascii="Times New Roman" w:hAnsi="Times New Roman"/>
          <w:sz w:val="24"/>
          <w:szCs w:val="24"/>
        </w:rPr>
        <w:tab/>
        <w:t>Specify delivery days from the date of award: ____________________________.</w:t>
      </w:r>
    </w:p>
    <w:p w:rsidR="00144533" w:rsidRDefault="00657618" w:rsidP="00144533">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p>
    <w:p w:rsidR="00144533" w:rsidRPr="00144533" w:rsidRDefault="00144533" w:rsidP="00144533">
      <w:pPr>
        <w:pStyle w:val="ListParagraph"/>
        <w:numPr>
          <w:ilvl w:val="0"/>
          <w:numId w:val="26"/>
        </w:numPr>
        <w:rPr>
          <w:rFonts w:ascii="Times New Roman" w:hAnsi="Times New Roman"/>
          <w:b/>
          <w:sz w:val="24"/>
          <w:szCs w:val="24"/>
        </w:rPr>
      </w:pPr>
      <w:r>
        <w:rPr>
          <w:rFonts w:ascii="Times New Roman" w:hAnsi="Times New Roman"/>
          <w:b/>
          <w:szCs w:val="24"/>
        </w:rPr>
        <w:t xml:space="preserve">   </w:t>
      </w:r>
      <w:r w:rsidRPr="00144533">
        <w:rPr>
          <w:rFonts w:ascii="Times New Roman" w:hAnsi="Times New Roman"/>
          <w:b/>
          <w:sz w:val="24"/>
          <w:szCs w:val="24"/>
        </w:rPr>
        <w:t>Non-Mandatory Jobsite Visit:</w:t>
      </w:r>
    </w:p>
    <w:p w:rsidR="00144533" w:rsidRPr="00144533" w:rsidRDefault="00144533" w:rsidP="00144533">
      <w:pPr>
        <w:pStyle w:val="ListParagraph"/>
        <w:spacing w:before="29" w:after="0"/>
        <w:rPr>
          <w:rFonts w:ascii="Times New Roman" w:hAnsi="Times New Roman"/>
          <w:spacing w:val="-3"/>
          <w:sz w:val="24"/>
          <w:szCs w:val="24"/>
        </w:rPr>
      </w:pPr>
      <w:r w:rsidRPr="00144533">
        <w:rPr>
          <w:rFonts w:ascii="Times New Roman" w:hAnsi="Times New Roman"/>
          <w:spacing w:val="-3"/>
          <w:sz w:val="24"/>
          <w:szCs w:val="24"/>
        </w:rPr>
        <w:t>Vendor should inspect job site to verify measurements and/or amount of supplies needed prior to bidding.  If vendor finds conditions that disagree with the physical lay-out as described in this bid, or other features of the specifications that appear to be in error, same shall be brought to the attention of the Office of State Procurement personnel prior to bid opening.</w:t>
      </w:r>
      <w:r w:rsidR="00981400">
        <w:rPr>
          <w:rFonts w:ascii="Times New Roman" w:hAnsi="Times New Roman"/>
          <w:spacing w:val="-3"/>
          <w:sz w:val="24"/>
          <w:szCs w:val="24"/>
        </w:rPr>
        <w:t xml:space="preserve"> </w:t>
      </w:r>
      <w:r w:rsidR="00981400">
        <w:rPr>
          <w:rFonts w:ascii="Times New Roman" w:hAnsi="Times New Roman"/>
          <w:sz w:val="24"/>
          <w:szCs w:val="24"/>
        </w:rPr>
        <w:t>T</w:t>
      </w:r>
      <w:r w:rsidR="00981400" w:rsidRPr="00981400">
        <w:rPr>
          <w:rFonts w:ascii="Times New Roman" w:hAnsi="Times New Roman"/>
          <w:sz w:val="24"/>
          <w:szCs w:val="24"/>
        </w:rPr>
        <w:t>he prototype will be available for viewing during the bid process at the LDAF Baton Rouge Location.</w:t>
      </w:r>
      <w:r w:rsidR="00981400">
        <w:rPr>
          <w:rFonts w:ascii="Times New Roman" w:hAnsi="Times New Roman"/>
          <w:sz w:val="24"/>
          <w:szCs w:val="24"/>
        </w:rPr>
        <w:t xml:space="preserve"> </w:t>
      </w:r>
      <w:r w:rsidR="00981400" w:rsidRPr="00981400">
        <w:rPr>
          <w:rFonts w:ascii="Times New Roman" w:hAnsi="Times New Roman"/>
          <w:sz w:val="24"/>
          <w:szCs w:val="24"/>
        </w:rPr>
        <w:t>The address for the BR location is 5825 Florida Blvd. Baton Rouge, LA 70806.</w:t>
      </w:r>
    </w:p>
    <w:p w:rsidR="00144533" w:rsidRPr="00144533" w:rsidRDefault="00144533" w:rsidP="00144533">
      <w:pPr>
        <w:pStyle w:val="ListParagraph"/>
        <w:ind w:left="540"/>
        <w:rPr>
          <w:rFonts w:ascii="Times New Roman" w:hAnsi="Times New Roman"/>
          <w:b/>
          <w:sz w:val="24"/>
          <w:szCs w:val="24"/>
        </w:rPr>
      </w:pPr>
    </w:p>
    <w:p w:rsidR="00144533" w:rsidRPr="00144533" w:rsidRDefault="00144533" w:rsidP="00144533">
      <w:pPr>
        <w:pStyle w:val="ListParagraph"/>
        <w:spacing w:after="0"/>
        <w:rPr>
          <w:rFonts w:ascii="Times New Roman" w:hAnsi="Times New Roman"/>
          <w:sz w:val="24"/>
          <w:szCs w:val="24"/>
        </w:rPr>
      </w:pPr>
      <w:r w:rsidRPr="00144533">
        <w:rPr>
          <w:rFonts w:ascii="Times New Roman" w:hAnsi="Times New Roman"/>
          <w:sz w:val="24"/>
          <w:szCs w:val="24"/>
        </w:rPr>
        <w:t>V</w:t>
      </w:r>
      <w:r>
        <w:rPr>
          <w:rFonts w:ascii="Times New Roman" w:hAnsi="Times New Roman"/>
          <w:sz w:val="24"/>
          <w:szCs w:val="24"/>
        </w:rPr>
        <w:t xml:space="preserve">endor may contact Scottie Harrell at </w:t>
      </w:r>
      <w:r w:rsidRPr="00144533">
        <w:rPr>
          <w:rFonts w:ascii="Times New Roman" w:hAnsi="Times New Roman"/>
          <w:sz w:val="24"/>
          <w:szCs w:val="24"/>
        </w:rPr>
        <w:t>225-952-8171</w:t>
      </w:r>
      <w:r>
        <w:rPr>
          <w:rFonts w:ascii="Times New Roman" w:hAnsi="Times New Roman"/>
          <w:sz w:val="24"/>
          <w:szCs w:val="24"/>
        </w:rPr>
        <w:t xml:space="preserve"> or </w:t>
      </w:r>
      <w:hyperlink r:id="rId11" w:history="1">
        <w:r w:rsidRPr="00AD1CDC">
          <w:rPr>
            <w:rStyle w:val="Hyperlink"/>
            <w:rFonts w:ascii="Times New Roman" w:hAnsi="Times New Roman"/>
            <w:sz w:val="24"/>
            <w:szCs w:val="24"/>
          </w:rPr>
          <w:t>aharrell@ldaf.state.la.us</w:t>
        </w:r>
      </w:hyperlink>
      <w:r>
        <w:rPr>
          <w:rFonts w:ascii="Times New Roman" w:hAnsi="Times New Roman"/>
          <w:sz w:val="24"/>
          <w:szCs w:val="24"/>
        </w:rPr>
        <w:t xml:space="preserve"> </w:t>
      </w:r>
      <w:r w:rsidRPr="00144533">
        <w:rPr>
          <w:rFonts w:ascii="Times New Roman" w:hAnsi="Times New Roman"/>
          <w:sz w:val="24"/>
          <w:szCs w:val="24"/>
        </w:rPr>
        <w:t>to schedule a jobsite visit.</w:t>
      </w:r>
      <w:r w:rsidR="00981400">
        <w:rPr>
          <w:rFonts w:ascii="Times New Roman" w:hAnsi="Times New Roman"/>
          <w:sz w:val="24"/>
          <w:szCs w:val="24"/>
        </w:rPr>
        <w:t xml:space="preserve"> </w:t>
      </w:r>
    </w:p>
    <w:p w:rsidR="00144533" w:rsidRDefault="00144533" w:rsidP="00144533">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p>
    <w:p w:rsidR="00487A21" w:rsidRPr="00487A21" w:rsidRDefault="00144533" w:rsidP="00487A21">
      <w:pPr>
        <w:pStyle w:val="ListParagraph"/>
        <w:numPr>
          <w:ilvl w:val="0"/>
          <w:numId w:val="26"/>
        </w:numPr>
        <w:rPr>
          <w:rFonts w:ascii="Times New Roman" w:hAnsi="Times New Roman"/>
          <w:sz w:val="24"/>
          <w:szCs w:val="24"/>
        </w:rPr>
      </w:pPr>
      <w:r w:rsidRPr="00487A21">
        <w:rPr>
          <w:rFonts w:ascii="Times New Roman" w:eastAsia="PMingLiU" w:hAnsi="Times New Roman" w:cs="Times New Roman"/>
          <w:b/>
          <w:sz w:val="24"/>
          <w:szCs w:val="24"/>
          <w:lang w:eastAsia="zh-TW"/>
        </w:rPr>
        <w:t xml:space="preserve">  </w:t>
      </w:r>
      <w:r w:rsidR="00487A21">
        <w:rPr>
          <w:rFonts w:ascii="Times New Roman" w:eastAsia="PMingLiU" w:hAnsi="Times New Roman" w:cs="Times New Roman"/>
          <w:b/>
          <w:sz w:val="24"/>
          <w:szCs w:val="24"/>
          <w:lang w:eastAsia="zh-TW"/>
        </w:rPr>
        <w:t xml:space="preserve"> </w:t>
      </w:r>
      <w:r w:rsidR="00487A21" w:rsidRPr="00487A21">
        <w:rPr>
          <w:rFonts w:ascii="Times New Roman" w:hAnsi="Times New Roman"/>
          <w:b/>
          <w:sz w:val="24"/>
          <w:szCs w:val="24"/>
        </w:rPr>
        <w:t>Repurchase:</w:t>
      </w:r>
    </w:p>
    <w:p w:rsidR="00487A21" w:rsidRPr="00487A21" w:rsidRDefault="00487A21" w:rsidP="00487A21">
      <w:pPr>
        <w:pStyle w:val="ListParagraph"/>
        <w:rPr>
          <w:rFonts w:ascii="Times New Roman" w:hAnsi="Times New Roman"/>
          <w:sz w:val="24"/>
          <w:szCs w:val="24"/>
        </w:rPr>
      </w:pPr>
      <w:r w:rsidRPr="00487A21">
        <w:rPr>
          <w:rFonts w:ascii="Times New Roman" w:hAnsi="Times New Roman"/>
          <w:sz w:val="24"/>
          <w:szCs w:val="24"/>
        </w:rPr>
        <w:t xml:space="preserve">The State of Louisiana, with the acceptance of the Contractor, reserves the right to repurchase the above item(s) at the same prices, terms, and conditions shown for a period of one year from the date of the original purchase order. </w:t>
      </w:r>
    </w:p>
    <w:p w:rsidR="00487A21" w:rsidRDefault="00487A21" w:rsidP="00487A21">
      <w:pPr>
        <w:pStyle w:val="ListParagraph"/>
        <w:widowControl/>
        <w:spacing w:after="0" w:line="240" w:lineRule="auto"/>
        <w:ind w:left="540"/>
        <w:jc w:val="both"/>
        <w:rPr>
          <w:rFonts w:ascii="Times New Roman" w:eastAsia="PMingLiU" w:hAnsi="Times New Roman" w:cs="Times New Roman"/>
          <w:b/>
          <w:sz w:val="24"/>
          <w:szCs w:val="24"/>
          <w:lang w:eastAsia="zh-TW"/>
        </w:rPr>
      </w:pPr>
    </w:p>
    <w:p w:rsidR="00172F15" w:rsidRPr="00E215E2" w:rsidRDefault="00487A21" w:rsidP="00FE12AE">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r w:rsidR="00172F15" w:rsidRPr="00E215E2">
        <w:rPr>
          <w:rFonts w:ascii="Times New Roman" w:eastAsia="PMingLiU" w:hAnsi="Times New Roman" w:cs="Times New Roman"/>
          <w:b/>
          <w:sz w:val="24"/>
          <w:szCs w:val="24"/>
          <w:lang w:eastAsia="zh-TW"/>
        </w:rPr>
        <w:t>Literature:</w:t>
      </w:r>
    </w:p>
    <w:p w:rsidR="00172F15" w:rsidRPr="00E215E2" w:rsidRDefault="0068037F" w:rsidP="00FE12AE">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FE12AE">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FE12AE">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FE12AE">
      <w:pPr>
        <w:widowControl/>
        <w:spacing w:after="0" w:line="240" w:lineRule="auto"/>
        <w:ind w:left="540" w:hanging="540"/>
        <w:jc w:val="both"/>
        <w:rPr>
          <w:rFonts w:ascii="Times New Roman" w:eastAsia="PMingLiU" w:hAnsi="Times New Roman" w:cs="Times New Roman"/>
          <w:sz w:val="24"/>
          <w:szCs w:val="24"/>
          <w:lang w:eastAsia="zh-TW"/>
        </w:rPr>
      </w:pPr>
    </w:p>
    <w:p w:rsidR="00B1788D" w:rsidRDefault="0068037F" w:rsidP="00697D98">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81486B" w:rsidRPr="00697D98" w:rsidRDefault="0081486B" w:rsidP="00697D98">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A67CA" w:rsidRDefault="00C41F6E" w:rsidP="0092008E">
      <w:pPr>
        <w:widowControl/>
        <w:spacing w:after="0" w:line="240" w:lineRule="auto"/>
        <w:jc w:val="both"/>
        <w:rPr>
          <w:rFonts w:ascii="Times New Roman" w:eastAsia="PMingLiU" w:hAnsi="Times New Roman" w:cs="Times New Roman"/>
          <w:sz w:val="28"/>
          <w:szCs w:val="24"/>
          <w:lang w:eastAsia="zh-TW"/>
        </w:rPr>
      </w:pPr>
    </w:p>
    <w:p w:rsidR="001A67CA" w:rsidRPr="001A67CA" w:rsidRDefault="001A67CA" w:rsidP="001A67CA">
      <w:pPr>
        <w:pStyle w:val="ListParagraph"/>
        <w:numPr>
          <w:ilvl w:val="0"/>
          <w:numId w:val="26"/>
        </w:numPr>
        <w:rPr>
          <w:rFonts w:ascii="Times New Roman" w:hAnsi="Times New Roman"/>
          <w:b/>
          <w:sz w:val="24"/>
          <w:szCs w:val="24"/>
        </w:rPr>
      </w:pPr>
      <w:r w:rsidRPr="001A67CA">
        <w:rPr>
          <w:rFonts w:ascii="Times New Roman" w:hAnsi="Times New Roman"/>
          <w:b/>
          <w:sz w:val="24"/>
          <w:szCs w:val="24"/>
        </w:rPr>
        <w:t xml:space="preserve">   </w:t>
      </w:r>
      <w:r w:rsidRPr="001A67CA">
        <w:rPr>
          <w:rFonts w:ascii="Times New Roman" w:hAnsi="Times New Roman"/>
          <w:b/>
          <w:sz w:val="24"/>
          <w:szCs w:val="24"/>
        </w:rPr>
        <w:t>Inspect and Test:</w:t>
      </w:r>
    </w:p>
    <w:p w:rsidR="008F4DCF" w:rsidRDefault="001A67CA" w:rsidP="001A67CA">
      <w:pPr>
        <w:pStyle w:val="ListParagraph"/>
        <w:rPr>
          <w:rFonts w:ascii="Times New Roman" w:hAnsi="Times New Roman"/>
          <w:sz w:val="24"/>
          <w:szCs w:val="24"/>
        </w:rPr>
      </w:pPr>
      <w:r w:rsidRPr="001A67CA">
        <w:rPr>
          <w:rFonts w:ascii="Times New Roman" w:hAnsi="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p>
    <w:p w:rsidR="001A67CA" w:rsidRPr="001A67CA" w:rsidRDefault="001A67CA" w:rsidP="001A67CA">
      <w:pPr>
        <w:pStyle w:val="ListParagraph"/>
        <w:rPr>
          <w:rFonts w:ascii="Times New Roman" w:hAnsi="Times New Roman"/>
          <w:b/>
          <w:sz w:val="24"/>
          <w:szCs w:val="24"/>
        </w:rPr>
      </w:pPr>
    </w:p>
    <w:p w:rsidR="00DF6A76" w:rsidRPr="00DF6A76" w:rsidRDefault="001A67CA" w:rsidP="00DF6A76">
      <w:pPr>
        <w:pStyle w:val="ListParagraph"/>
        <w:numPr>
          <w:ilvl w:val="0"/>
          <w:numId w:val="26"/>
        </w:numPr>
        <w:rPr>
          <w:rFonts w:ascii="Times New Roman" w:hAnsi="Times New Roman"/>
          <w:b/>
          <w:sz w:val="24"/>
          <w:szCs w:val="24"/>
        </w:rPr>
      </w:pPr>
      <w:r w:rsidRPr="00DF6A76">
        <w:rPr>
          <w:rFonts w:ascii="Times New Roman" w:hAnsi="Times New Roman"/>
          <w:b/>
          <w:szCs w:val="24"/>
        </w:rPr>
        <w:t xml:space="preserve">  </w:t>
      </w:r>
      <w:r w:rsidR="00DF6A76">
        <w:rPr>
          <w:rFonts w:ascii="Times New Roman" w:hAnsi="Times New Roman"/>
          <w:b/>
          <w:szCs w:val="24"/>
        </w:rPr>
        <w:t xml:space="preserve"> </w:t>
      </w:r>
      <w:r w:rsidR="00DF6A76" w:rsidRPr="00DF6A76">
        <w:rPr>
          <w:rFonts w:ascii="Times New Roman" w:hAnsi="Times New Roman"/>
          <w:b/>
          <w:sz w:val="24"/>
          <w:szCs w:val="24"/>
        </w:rPr>
        <w:t>End of FY Delivery:</w:t>
      </w:r>
    </w:p>
    <w:p w:rsidR="00DF6A76" w:rsidRPr="00DF6A76" w:rsidRDefault="00DF6A76" w:rsidP="00DF6A76">
      <w:pPr>
        <w:pStyle w:val="ListParagraph"/>
        <w:rPr>
          <w:rFonts w:ascii="Times New Roman" w:hAnsi="Times New Roman"/>
          <w:b/>
          <w:sz w:val="24"/>
          <w:szCs w:val="24"/>
        </w:rPr>
      </w:pPr>
      <w:r w:rsidRPr="00DF6A76">
        <w:rPr>
          <w:rFonts w:ascii="Times New Roman" w:hAnsi="Times New Roman"/>
          <w:sz w:val="24"/>
          <w:szCs w:val="24"/>
        </w:rPr>
        <w:t>Due to fiscal year constraints, funding may be unavailable for payment for items not delivered by June 30.  If delivery cannot be made in accordance with the</w:t>
      </w:r>
      <w:r w:rsidRPr="00DF6A76">
        <w:rPr>
          <w:rFonts w:ascii="Times New Roman" w:hAnsi="Times New Roman"/>
          <w:b/>
          <w:color w:val="FF0000"/>
          <w:sz w:val="24"/>
          <w:szCs w:val="24"/>
        </w:rPr>
        <w:t xml:space="preserve"> </w:t>
      </w:r>
      <w:r w:rsidRPr="00DF6A76">
        <w:rPr>
          <w:rFonts w:ascii="Times New Roman" w:hAnsi="Times New Roman"/>
          <w:sz w:val="24"/>
          <w:szCs w:val="24"/>
        </w:rPr>
        <w:t>order, vendor must advise the Agency of inability to supply.</w:t>
      </w:r>
    </w:p>
    <w:p w:rsidR="00487A21" w:rsidRPr="0081486B" w:rsidRDefault="009A2FC2" w:rsidP="00DF6A76">
      <w:pPr>
        <w:pStyle w:val="ListParagraph"/>
        <w:ind w:left="540"/>
        <w:rPr>
          <w:rFonts w:ascii="Times New Roman" w:eastAsia="Times New Roman" w:hAnsi="Times New Roman" w:cs="Times New Roman"/>
          <w:b/>
          <w:bCs/>
          <w:sz w:val="24"/>
          <w:szCs w:val="24"/>
        </w:rPr>
      </w:pPr>
      <w:r w:rsidRPr="008F4DCF">
        <w:rPr>
          <w:rFonts w:ascii="Times New Roman" w:eastAsia="Times New Roman" w:hAnsi="Times New Roman" w:cs="Times New Roman"/>
          <w:b/>
          <w:bCs/>
          <w:sz w:val="24"/>
          <w:szCs w:val="24"/>
        </w:rPr>
        <w:tab/>
      </w:r>
      <w:bookmarkStart w:id="0" w:name="_GoBack"/>
      <w:bookmarkEnd w:id="0"/>
    </w:p>
    <w:p w:rsidR="008F4DCF" w:rsidRPr="008F4DCF" w:rsidRDefault="008F4DCF" w:rsidP="008F4DCF">
      <w:pPr>
        <w:pStyle w:val="ListParagraph"/>
        <w:widowControl/>
        <w:numPr>
          <w:ilvl w:val="0"/>
          <w:numId w:val="26"/>
        </w:numPr>
        <w:tabs>
          <w:tab w:val="left" w:pos="180"/>
        </w:tabs>
        <w:spacing w:after="24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w:t>
      </w:r>
      <w:r w:rsidR="009A2FC2" w:rsidRPr="008F4DCF">
        <w:rPr>
          <w:rFonts w:ascii="Times New Roman" w:eastAsia="Times New Roman" w:hAnsi="Times New Roman" w:cs="Times New Roman"/>
          <w:b/>
          <w:sz w:val="24"/>
          <w:szCs w:val="24"/>
        </w:rPr>
        <w:t>Method of Award:</w:t>
      </w:r>
    </w:p>
    <w:p w:rsidR="00CA4060" w:rsidRPr="00011C69" w:rsidRDefault="009A2FC2" w:rsidP="00011C69">
      <w:pPr>
        <w:pStyle w:val="ListParagraph"/>
        <w:widowControl/>
        <w:tabs>
          <w:tab w:val="left" w:pos="180"/>
        </w:tabs>
        <w:spacing w:after="240" w:line="240" w:lineRule="auto"/>
        <w:jc w:val="both"/>
        <w:rPr>
          <w:rFonts w:ascii="Times New Roman" w:eastAsia="Times New Roman" w:hAnsi="Times New Roman" w:cs="Times New Roman"/>
          <w:sz w:val="24"/>
          <w:szCs w:val="24"/>
        </w:rPr>
      </w:pPr>
      <w:r w:rsidRPr="008F4DCF">
        <w:rPr>
          <w:rFonts w:ascii="Times New Roman" w:eastAsia="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CA73D6" w:rsidRPr="008F4DCF" w:rsidRDefault="0081486B" w:rsidP="00FE12AE">
      <w:pPr>
        <w:spacing w:after="0"/>
        <w:jc w:val="both"/>
        <w:rPr>
          <w:rFonts w:ascii="Times New Roman" w:hAnsi="Times New Roman" w:cs="Times New Roman"/>
          <w:bCs/>
          <w:sz w:val="24"/>
          <w:szCs w:val="24"/>
        </w:rPr>
      </w:pPr>
      <w:r>
        <w:rPr>
          <w:rFonts w:ascii="Times New Roman" w:hAnsi="Times New Roman" w:cs="Times New Roman"/>
          <w:b/>
          <w:bCs/>
          <w:sz w:val="24"/>
          <w:szCs w:val="24"/>
        </w:rPr>
        <w:t>20</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FE12AE">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BB033E">
        <w:rPr>
          <w:rFonts w:ascii="Times New Roman" w:hAnsi="Times New Roman" w:cs="Times New Roman"/>
          <w:sz w:val="24"/>
          <w:szCs w:val="24"/>
        </w:rPr>
        <w:t xml:space="preserve">nalyst: Arkeith White, phone: 225-342-5533 email:  </w:t>
      </w:r>
      <w:hyperlink r:id="rId12" w:history="1">
        <w:r w:rsidR="00BB033E" w:rsidRPr="004E3C01">
          <w:rPr>
            <w:rStyle w:val="Hyperlink"/>
            <w:rFonts w:ascii="Times New Roman" w:hAnsi="Times New Roman" w:cs="Times New Roman"/>
            <w:sz w:val="24"/>
            <w:szCs w:val="24"/>
          </w:rPr>
          <w:t>Arkeith.white@la.gov</w:t>
        </w:r>
      </w:hyperlink>
    </w:p>
    <w:sectPr w:rsidR="00023A76" w:rsidRPr="00F02F93" w:rsidSect="005743FA">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C2" w:rsidRDefault="009A2FC2">
      <w:pPr>
        <w:spacing w:after="0" w:line="240" w:lineRule="auto"/>
      </w:pPr>
      <w:r>
        <w:separator/>
      </w:r>
    </w:p>
  </w:endnote>
  <w:endnote w:type="continuationSeparator" w:id="0">
    <w:p w:rsidR="009A2FC2" w:rsidRDefault="009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DF6A76">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DF6A76">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C2" w:rsidRDefault="009A2FC2">
      <w:pPr>
        <w:spacing w:after="0" w:line="240" w:lineRule="auto"/>
      </w:pPr>
      <w:r>
        <w:separator/>
      </w:r>
    </w:p>
  </w:footnote>
  <w:footnote w:type="continuationSeparator" w:id="0">
    <w:p w:rsidR="009A2FC2" w:rsidRDefault="009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FF7DA5" w:rsidP="005877C1">
    <w:pPr>
      <w:pStyle w:val="Header"/>
      <w:tabs>
        <w:tab w:val="left" w:pos="4114"/>
      </w:tabs>
      <w:jc w:val="center"/>
      <w:rPr>
        <w:rFonts w:ascii="Times New Roman" w:hAnsi="Times New Roman" w:cs="Times New Roman"/>
        <w:sz w:val="24"/>
        <w:szCs w:val="24"/>
      </w:rPr>
    </w:pPr>
    <w:r>
      <w:rPr>
        <w:rFonts w:ascii="Times New Roman" w:hAnsi="Times New Roman" w:cs="Times New Roman"/>
        <w:sz w:val="24"/>
        <w:szCs w:val="24"/>
      </w:rPr>
      <w:t xml:space="preserve">   </w:t>
    </w:r>
    <w:r w:rsidR="00FD3228">
      <w:rPr>
        <w:rFonts w:ascii="Times New Roman" w:hAnsi="Times New Roman" w:cs="Times New Roman"/>
        <w:sz w:val="24"/>
        <w:szCs w:val="24"/>
      </w:rPr>
      <w:t xml:space="preserve">    </w:t>
    </w:r>
    <w:r w:rsidR="00591B9B">
      <w:rPr>
        <w:rFonts w:ascii="Times New Roman" w:hAnsi="Times New Roman" w:cs="Times New Roman"/>
        <w:sz w:val="24"/>
        <w:szCs w:val="24"/>
      </w:rPr>
      <w:t xml:space="preserve">                  </w:t>
    </w:r>
    <w:r w:rsidR="00FD3228">
      <w:rPr>
        <w:rFonts w:ascii="Times New Roman" w:hAnsi="Times New Roman" w:cs="Times New Roman"/>
        <w:sz w:val="24"/>
        <w:szCs w:val="24"/>
      </w:rPr>
      <w:t xml:space="preserve"> </w:t>
    </w:r>
    <w:proofErr w:type="spellStart"/>
    <w:r w:rsidR="000E4531">
      <w:rPr>
        <w:rFonts w:ascii="Times New Roman" w:hAnsi="Times New Roman" w:cs="Times New Roman"/>
        <w:sz w:val="24"/>
        <w:szCs w:val="24"/>
      </w:rPr>
      <w:t>RFx</w:t>
    </w:r>
    <w:proofErr w:type="spellEnd"/>
    <w:r w:rsidR="00C53AC0" w:rsidRPr="001856F5">
      <w:rPr>
        <w:rFonts w:ascii="Times New Roman" w:hAnsi="Times New Roman" w:cs="Times New Roman"/>
        <w:sz w:val="24"/>
        <w:szCs w:val="24"/>
      </w:rPr>
      <w:t xml:space="preserve"> No.</w:t>
    </w:r>
    <w:r w:rsidR="00DA5539">
      <w:rPr>
        <w:rFonts w:ascii="Times New Roman" w:hAnsi="Times New Roman" w:cs="Times New Roman"/>
        <w:sz w:val="24"/>
        <w:szCs w:val="24"/>
      </w:rPr>
      <w:t>:</w:t>
    </w:r>
    <w:r w:rsidR="00F74F3C">
      <w:rPr>
        <w:rFonts w:ascii="Times New Roman" w:hAnsi="Times New Roman" w:cs="Times New Roman"/>
        <w:sz w:val="24"/>
        <w:szCs w:val="24"/>
      </w:rPr>
      <w:t xml:space="preserve"> 3000022740</w:t>
    </w:r>
    <w:r w:rsidR="00C53AC0" w:rsidRPr="001856F5">
      <w:rPr>
        <w:rFonts w:ascii="Times New Roman" w:hAnsi="Times New Roman" w:cs="Times New Roman"/>
        <w:sz w:val="24"/>
        <w:szCs w:val="24"/>
      </w:rPr>
      <w:tab/>
    </w:r>
    <w:r w:rsidR="00591B9B">
      <w:rPr>
        <w:rFonts w:ascii="Times New Roman" w:hAnsi="Times New Roman" w:cs="Times New Roman"/>
        <w:sz w:val="24"/>
        <w:szCs w:val="24"/>
      </w:rPr>
      <w:t xml:space="preserve">                                      </w:t>
    </w:r>
    <w:r w:rsidR="005877C1">
      <w:rPr>
        <w:rFonts w:ascii="Times New Roman" w:hAnsi="Times New Roman" w:cs="Times New Roman"/>
        <w:sz w:val="24"/>
        <w:szCs w:val="24"/>
      </w:rPr>
      <w:tab/>
    </w:r>
    <w:r w:rsidR="00C53AC0" w:rsidRPr="001856F5">
      <w:rPr>
        <w:rFonts w:ascii="Times New Roman" w:hAnsi="Times New Roman" w:cs="Times New Roman"/>
        <w:sz w:val="24"/>
        <w:szCs w:val="24"/>
      </w:rPr>
      <w:t>Title</w:t>
    </w:r>
    <w:r w:rsidR="00DA5539">
      <w:rPr>
        <w:rFonts w:ascii="Times New Roman" w:hAnsi="Times New Roman" w:cs="Times New Roman"/>
        <w:sz w:val="24"/>
        <w:szCs w:val="24"/>
      </w:rPr>
      <w:t>:</w:t>
    </w:r>
    <w:r w:rsidR="00F74F3C">
      <w:rPr>
        <w:rFonts w:ascii="Times New Roman" w:hAnsi="Times New Roman" w:cs="Times New Roman"/>
        <w:sz w:val="24"/>
        <w:szCs w:val="24"/>
      </w:rPr>
      <w:t xml:space="preserve"> </w:t>
    </w:r>
    <w:r w:rsidR="00591B9B" w:rsidRPr="00591B9B">
      <w:rPr>
        <w:rFonts w:ascii="Times New Roman" w:hAnsi="Times New Roman" w:cs="Times New Roman"/>
        <w:sz w:val="24"/>
        <w:szCs w:val="24"/>
      </w:rPr>
      <w:t>*Site Visit* Dozer Plows</w:t>
    </w:r>
    <w:r w:rsidR="0081486B">
      <w:rPr>
        <w:rFonts w:ascii="Times New Roman" w:hAnsi="Times New Roman" w:cs="Times New Roman"/>
        <w:sz w:val="24"/>
        <w:szCs w:val="24"/>
      </w:rPr>
      <w:t xml:space="preserve"> - LDAF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4E5"/>
    <w:multiLevelType w:val="hybridMultilevel"/>
    <w:tmpl w:val="D582786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8A75CC"/>
    <w:multiLevelType w:val="hybridMultilevel"/>
    <w:tmpl w:val="14C8BCE8"/>
    <w:lvl w:ilvl="0" w:tplc="187CB96C">
      <w:start w:val="1"/>
      <w:numFmt w:val="decimal"/>
      <w:lvlText w:val="%1."/>
      <w:lvlJc w:val="left"/>
      <w:pPr>
        <w:ind w:left="540" w:hanging="54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9B0959"/>
    <w:multiLevelType w:val="hybridMultilevel"/>
    <w:tmpl w:val="24205F9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3"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8"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2658E2"/>
    <w:multiLevelType w:val="hybridMultilevel"/>
    <w:tmpl w:val="2E8E6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1B252A"/>
    <w:multiLevelType w:val="hybridMultilevel"/>
    <w:tmpl w:val="E09C44E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31"/>
  </w:num>
  <w:num w:numId="3">
    <w:abstractNumId w:val="27"/>
  </w:num>
  <w:num w:numId="4">
    <w:abstractNumId w:val="6"/>
  </w:num>
  <w:num w:numId="5">
    <w:abstractNumId w:val="10"/>
  </w:num>
  <w:num w:numId="6">
    <w:abstractNumId w:val="26"/>
  </w:num>
  <w:num w:numId="7">
    <w:abstractNumId w:val="21"/>
  </w:num>
  <w:num w:numId="8">
    <w:abstractNumId w:val="28"/>
  </w:num>
  <w:num w:numId="9">
    <w:abstractNumId w:val="29"/>
  </w:num>
  <w:num w:numId="10">
    <w:abstractNumId w:val="13"/>
  </w:num>
  <w:num w:numId="11">
    <w:abstractNumId w:val="24"/>
  </w:num>
  <w:num w:numId="12">
    <w:abstractNumId w:val="43"/>
  </w:num>
  <w:num w:numId="13">
    <w:abstractNumId w:val="32"/>
  </w:num>
  <w:num w:numId="14">
    <w:abstractNumId w:val="38"/>
  </w:num>
  <w:num w:numId="15">
    <w:abstractNumId w:val="8"/>
  </w:num>
  <w:num w:numId="16">
    <w:abstractNumId w:val="22"/>
  </w:num>
  <w:num w:numId="17">
    <w:abstractNumId w:val="4"/>
  </w:num>
  <w:num w:numId="18">
    <w:abstractNumId w:val="33"/>
  </w:num>
  <w:num w:numId="19">
    <w:abstractNumId w:val="34"/>
  </w:num>
  <w:num w:numId="20">
    <w:abstractNumId w:val="9"/>
  </w:num>
  <w:num w:numId="21">
    <w:abstractNumId w:val="30"/>
  </w:num>
  <w:num w:numId="22">
    <w:abstractNumId w:val="23"/>
  </w:num>
  <w:num w:numId="23">
    <w:abstractNumId w:val="25"/>
  </w:num>
  <w:num w:numId="24">
    <w:abstractNumId w:val="11"/>
  </w:num>
  <w:num w:numId="25">
    <w:abstractNumId w:val="18"/>
  </w:num>
  <w:num w:numId="26">
    <w:abstractNumId w:val="1"/>
  </w:num>
  <w:num w:numId="27">
    <w:abstractNumId w:val="41"/>
  </w:num>
  <w:num w:numId="28">
    <w:abstractNumId w:val="39"/>
  </w:num>
  <w:num w:numId="29">
    <w:abstractNumId w:val="20"/>
  </w:num>
  <w:num w:numId="30">
    <w:abstractNumId w:val="7"/>
  </w:num>
  <w:num w:numId="31">
    <w:abstractNumId w:val="40"/>
  </w:num>
  <w:num w:numId="32">
    <w:abstractNumId w:val="35"/>
  </w:num>
  <w:num w:numId="33">
    <w:abstractNumId w:val="36"/>
  </w:num>
  <w:num w:numId="34">
    <w:abstractNumId w:val="45"/>
  </w:num>
  <w:num w:numId="35">
    <w:abstractNumId w:val="42"/>
  </w:num>
  <w:num w:numId="36">
    <w:abstractNumId w:val="5"/>
  </w:num>
  <w:num w:numId="37">
    <w:abstractNumId w:val="0"/>
  </w:num>
  <w:num w:numId="38">
    <w:abstractNumId w:val="19"/>
  </w:num>
  <w:num w:numId="39">
    <w:abstractNumId w:val="3"/>
  </w:num>
  <w:num w:numId="40">
    <w:abstractNumId w:val="37"/>
  </w:num>
  <w:num w:numId="41">
    <w:abstractNumId w:val="17"/>
  </w:num>
  <w:num w:numId="42">
    <w:abstractNumId w:val="12"/>
  </w:num>
  <w:num w:numId="43">
    <w:abstractNumId w:val="2"/>
  </w:num>
  <w:num w:numId="44">
    <w:abstractNumId w:val="14"/>
  </w:num>
  <w:num w:numId="45">
    <w:abstractNumId w:val="1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2"/>
    <w:rsid w:val="000047CB"/>
    <w:rsid w:val="0000564A"/>
    <w:rsid w:val="00011C69"/>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A7179"/>
    <w:rsid w:val="000B4D03"/>
    <w:rsid w:val="000B69EA"/>
    <w:rsid w:val="000C206D"/>
    <w:rsid w:val="000C62D9"/>
    <w:rsid w:val="000E4531"/>
    <w:rsid w:val="000F60A6"/>
    <w:rsid w:val="000F61F3"/>
    <w:rsid w:val="00124304"/>
    <w:rsid w:val="001345C1"/>
    <w:rsid w:val="001419B8"/>
    <w:rsid w:val="00142502"/>
    <w:rsid w:val="00144533"/>
    <w:rsid w:val="00147AAB"/>
    <w:rsid w:val="00154B96"/>
    <w:rsid w:val="0016404A"/>
    <w:rsid w:val="00172F15"/>
    <w:rsid w:val="001747E0"/>
    <w:rsid w:val="00180E80"/>
    <w:rsid w:val="001817F2"/>
    <w:rsid w:val="001856F5"/>
    <w:rsid w:val="001858C6"/>
    <w:rsid w:val="00185B5E"/>
    <w:rsid w:val="00186594"/>
    <w:rsid w:val="001A54CE"/>
    <w:rsid w:val="001A67CA"/>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576F6"/>
    <w:rsid w:val="00265584"/>
    <w:rsid w:val="00271042"/>
    <w:rsid w:val="00280682"/>
    <w:rsid w:val="00282789"/>
    <w:rsid w:val="0028313D"/>
    <w:rsid w:val="00291FEE"/>
    <w:rsid w:val="002A4E18"/>
    <w:rsid w:val="002A5A28"/>
    <w:rsid w:val="002B0FA8"/>
    <w:rsid w:val="002B2940"/>
    <w:rsid w:val="002B45DB"/>
    <w:rsid w:val="002B507A"/>
    <w:rsid w:val="00311284"/>
    <w:rsid w:val="00325E89"/>
    <w:rsid w:val="003263E8"/>
    <w:rsid w:val="00332CF3"/>
    <w:rsid w:val="00332F6C"/>
    <w:rsid w:val="0033559B"/>
    <w:rsid w:val="00346B23"/>
    <w:rsid w:val="00347B09"/>
    <w:rsid w:val="00352002"/>
    <w:rsid w:val="003578B6"/>
    <w:rsid w:val="003622C5"/>
    <w:rsid w:val="00381A8D"/>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6632D"/>
    <w:rsid w:val="004771CE"/>
    <w:rsid w:val="00487A21"/>
    <w:rsid w:val="004904D7"/>
    <w:rsid w:val="004943F2"/>
    <w:rsid w:val="00496A4A"/>
    <w:rsid w:val="004A1E40"/>
    <w:rsid w:val="004A4344"/>
    <w:rsid w:val="004A5E59"/>
    <w:rsid w:val="004B00DD"/>
    <w:rsid w:val="004B2E13"/>
    <w:rsid w:val="004C015F"/>
    <w:rsid w:val="004C0366"/>
    <w:rsid w:val="004C3237"/>
    <w:rsid w:val="004C7AB2"/>
    <w:rsid w:val="004D5637"/>
    <w:rsid w:val="004E1B15"/>
    <w:rsid w:val="004E3B86"/>
    <w:rsid w:val="004F1116"/>
    <w:rsid w:val="00513C1B"/>
    <w:rsid w:val="005212F4"/>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77C1"/>
    <w:rsid w:val="00591B9B"/>
    <w:rsid w:val="00595F6B"/>
    <w:rsid w:val="00596A2A"/>
    <w:rsid w:val="005C64DD"/>
    <w:rsid w:val="005D34FB"/>
    <w:rsid w:val="005F0F0A"/>
    <w:rsid w:val="006134BF"/>
    <w:rsid w:val="00620014"/>
    <w:rsid w:val="00626CFB"/>
    <w:rsid w:val="00655CBB"/>
    <w:rsid w:val="00657618"/>
    <w:rsid w:val="00664665"/>
    <w:rsid w:val="00664881"/>
    <w:rsid w:val="0067115B"/>
    <w:rsid w:val="00671850"/>
    <w:rsid w:val="00676159"/>
    <w:rsid w:val="0068037F"/>
    <w:rsid w:val="006916EA"/>
    <w:rsid w:val="00692190"/>
    <w:rsid w:val="00696C89"/>
    <w:rsid w:val="00697A6A"/>
    <w:rsid w:val="00697D98"/>
    <w:rsid w:val="006A115D"/>
    <w:rsid w:val="006C5454"/>
    <w:rsid w:val="006D1BC2"/>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486B"/>
    <w:rsid w:val="00817492"/>
    <w:rsid w:val="00834574"/>
    <w:rsid w:val="0086609C"/>
    <w:rsid w:val="00883999"/>
    <w:rsid w:val="00887C95"/>
    <w:rsid w:val="0089765A"/>
    <w:rsid w:val="008977B9"/>
    <w:rsid w:val="008A2F16"/>
    <w:rsid w:val="008B15B0"/>
    <w:rsid w:val="008B5D51"/>
    <w:rsid w:val="008C18A5"/>
    <w:rsid w:val="008E4019"/>
    <w:rsid w:val="008E5CB0"/>
    <w:rsid w:val="008E7EAE"/>
    <w:rsid w:val="008F0652"/>
    <w:rsid w:val="008F4DCF"/>
    <w:rsid w:val="009000B6"/>
    <w:rsid w:val="00903F4A"/>
    <w:rsid w:val="0092008E"/>
    <w:rsid w:val="009329D4"/>
    <w:rsid w:val="009354EB"/>
    <w:rsid w:val="00937569"/>
    <w:rsid w:val="00941E1A"/>
    <w:rsid w:val="00954BF7"/>
    <w:rsid w:val="00970317"/>
    <w:rsid w:val="0097088C"/>
    <w:rsid w:val="00971113"/>
    <w:rsid w:val="00974551"/>
    <w:rsid w:val="009758D8"/>
    <w:rsid w:val="00981400"/>
    <w:rsid w:val="00983322"/>
    <w:rsid w:val="00983799"/>
    <w:rsid w:val="00992425"/>
    <w:rsid w:val="00993870"/>
    <w:rsid w:val="00994FBB"/>
    <w:rsid w:val="009A2FC2"/>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628"/>
    <w:rsid w:val="00A74A22"/>
    <w:rsid w:val="00A8126A"/>
    <w:rsid w:val="00A87336"/>
    <w:rsid w:val="00A92C21"/>
    <w:rsid w:val="00AA0ADC"/>
    <w:rsid w:val="00AB1292"/>
    <w:rsid w:val="00AB1330"/>
    <w:rsid w:val="00AC013D"/>
    <w:rsid w:val="00AC57CE"/>
    <w:rsid w:val="00AD0331"/>
    <w:rsid w:val="00AE1B9C"/>
    <w:rsid w:val="00AE3925"/>
    <w:rsid w:val="00AF2AE4"/>
    <w:rsid w:val="00B01752"/>
    <w:rsid w:val="00B1788D"/>
    <w:rsid w:val="00B245EE"/>
    <w:rsid w:val="00B32BD7"/>
    <w:rsid w:val="00B359A2"/>
    <w:rsid w:val="00B37843"/>
    <w:rsid w:val="00B44257"/>
    <w:rsid w:val="00B44F9B"/>
    <w:rsid w:val="00B47D46"/>
    <w:rsid w:val="00B5452C"/>
    <w:rsid w:val="00B63948"/>
    <w:rsid w:val="00B75C7D"/>
    <w:rsid w:val="00B760A8"/>
    <w:rsid w:val="00B77FC1"/>
    <w:rsid w:val="00B855F0"/>
    <w:rsid w:val="00B950DC"/>
    <w:rsid w:val="00B96D8F"/>
    <w:rsid w:val="00BA11F1"/>
    <w:rsid w:val="00BB033E"/>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6562"/>
    <w:rsid w:val="00C82490"/>
    <w:rsid w:val="00C917BF"/>
    <w:rsid w:val="00C91D5B"/>
    <w:rsid w:val="00C9736A"/>
    <w:rsid w:val="00CA401E"/>
    <w:rsid w:val="00CA4060"/>
    <w:rsid w:val="00CA73D6"/>
    <w:rsid w:val="00CB16E8"/>
    <w:rsid w:val="00CB2D01"/>
    <w:rsid w:val="00CC7990"/>
    <w:rsid w:val="00CD3785"/>
    <w:rsid w:val="00CE01CD"/>
    <w:rsid w:val="00CE250E"/>
    <w:rsid w:val="00CF5516"/>
    <w:rsid w:val="00D12145"/>
    <w:rsid w:val="00D1394C"/>
    <w:rsid w:val="00D16F0E"/>
    <w:rsid w:val="00D25E9B"/>
    <w:rsid w:val="00D46160"/>
    <w:rsid w:val="00D51AC8"/>
    <w:rsid w:val="00D52475"/>
    <w:rsid w:val="00D528FD"/>
    <w:rsid w:val="00D549B0"/>
    <w:rsid w:val="00D65D5E"/>
    <w:rsid w:val="00D74E38"/>
    <w:rsid w:val="00D84354"/>
    <w:rsid w:val="00D92A72"/>
    <w:rsid w:val="00D941FF"/>
    <w:rsid w:val="00DA2623"/>
    <w:rsid w:val="00DA5539"/>
    <w:rsid w:val="00DB219D"/>
    <w:rsid w:val="00DB7F59"/>
    <w:rsid w:val="00DC18B6"/>
    <w:rsid w:val="00DC73FA"/>
    <w:rsid w:val="00DE0E4A"/>
    <w:rsid w:val="00DF6A76"/>
    <w:rsid w:val="00DF6FCE"/>
    <w:rsid w:val="00E05B57"/>
    <w:rsid w:val="00E215E2"/>
    <w:rsid w:val="00E2388E"/>
    <w:rsid w:val="00E275B6"/>
    <w:rsid w:val="00E345A1"/>
    <w:rsid w:val="00E54553"/>
    <w:rsid w:val="00E55FC5"/>
    <w:rsid w:val="00E76BCC"/>
    <w:rsid w:val="00EA3B21"/>
    <w:rsid w:val="00EA621B"/>
    <w:rsid w:val="00EC41FF"/>
    <w:rsid w:val="00EC69EA"/>
    <w:rsid w:val="00ED46CD"/>
    <w:rsid w:val="00EE16E9"/>
    <w:rsid w:val="00EE477B"/>
    <w:rsid w:val="00EE4C96"/>
    <w:rsid w:val="00EF28EE"/>
    <w:rsid w:val="00EF4857"/>
    <w:rsid w:val="00F020E5"/>
    <w:rsid w:val="00F02F93"/>
    <w:rsid w:val="00F0314F"/>
    <w:rsid w:val="00F03F5E"/>
    <w:rsid w:val="00F10737"/>
    <w:rsid w:val="00F22692"/>
    <w:rsid w:val="00F22D82"/>
    <w:rsid w:val="00F23419"/>
    <w:rsid w:val="00F320DF"/>
    <w:rsid w:val="00F327D0"/>
    <w:rsid w:val="00F34AA2"/>
    <w:rsid w:val="00F45FBE"/>
    <w:rsid w:val="00F528BE"/>
    <w:rsid w:val="00F662A7"/>
    <w:rsid w:val="00F716AC"/>
    <w:rsid w:val="00F74F3C"/>
    <w:rsid w:val="00F845CC"/>
    <w:rsid w:val="00FC13B9"/>
    <w:rsid w:val="00FC14B1"/>
    <w:rsid w:val="00FC7BD5"/>
    <w:rsid w:val="00FD3228"/>
    <w:rsid w:val="00FD625F"/>
    <w:rsid w:val="00FD7A08"/>
    <w:rsid w:val="00FE12AE"/>
    <w:rsid w:val="00FE2CBF"/>
    <w:rsid w:val="00FF4CAC"/>
    <w:rsid w:val="00FF62B3"/>
    <w:rsid w:val="00FF697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72D3ABE3"/>
  <w15:chartTrackingRefBased/>
  <w15:docId w15:val="{FAE15D0E-4592-4AA7-9375-89D3D8F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F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keith.white@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arrell@ldaf.state.la.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14E27-004B-484A-BB4A-A53631EE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40</TotalTime>
  <Pages>7</Pages>
  <Words>2481</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LeBlanc</dc:creator>
  <cp:keywords/>
  <dc:description/>
  <cp:lastModifiedBy>Arkeith White</cp:lastModifiedBy>
  <cp:revision>14</cp:revision>
  <cp:lastPrinted>2024-04-09T14:56:00Z</cp:lastPrinted>
  <dcterms:created xsi:type="dcterms:W3CDTF">2024-03-26T13:50:00Z</dcterms:created>
  <dcterms:modified xsi:type="dcterms:W3CDTF">2024-04-09T14:59:00Z</dcterms:modified>
</cp:coreProperties>
</file>