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D5" w:rsidRPr="00A22AAB" w:rsidRDefault="00ED1ED5" w:rsidP="00ED1ED5">
      <w:pPr>
        <w:jc w:val="center"/>
      </w:pPr>
      <w:bookmarkStart w:id="0" w:name="_GoBack"/>
      <w:bookmarkEnd w:id="0"/>
    </w:p>
    <w:p w:rsidR="00ED1ED5" w:rsidRPr="00A22AAB" w:rsidRDefault="00CC5E1A" w:rsidP="00ED1ED5">
      <w:pPr>
        <w:jc w:val="center"/>
      </w:pPr>
      <w:r w:rsidRPr="00A22AAB">
        <w:t>02/15/24</w:t>
      </w:r>
    </w:p>
    <w:p w:rsidR="00ED1ED5" w:rsidRPr="00A22AAB" w:rsidRDefault="00ED1ED5" w:rsidP="00ED1ED5">
      <w:pPr>
        <w:jc w:val="center"/>
      </w:pPr>
    </w:p>
    <w:p w:rsidR="00ED1ED5" w:rsidRPr="00A22AAB" w:rsidRDefault="00CC5E1A" w:rsidP="00ED1ED5">
      <w:pPr>
        <w:jc w:val="center"/>
        <w:rPr>
          <w:b/>
          <w:bCs/>
          <w:i/>
          <w:iCs/>
        </w:rPr>
      </w:pPr>
      <w:r w:rsidRPr="00A22AAB">
        <w:rPr>
          <w:b/>
          <w:bCs/>
        </w:rPr>
        <w:t>ADDENDUM NO. 01</w:t>
      </w:r>
    </w:p>
    <w:p w:rsidR="00ED1ED5" w:rsidRPr="00A22AAB" w:rsidRDefault="00ED1ED5" w:rsidP="00ED1ED5">
      <w:pPr>
        <w:jc w:val="center"/>
        <w:rPr>
          <w:b/>
          <w:bCs/>
        </w:rPr>
      </w:pPr>
    </w:p>
    <w:p w:rsidR="00ED1ED5" w:rsidRPr="00A22AAB" w:rsidRDefault="00ED1ED5" w:rsidP="00ED1ED5">
      <w:pPr>
        <w:jc w:val="both"/>
      </w:pPr>
      <w:r w:rsidRPr="00A22AAB">
        <w:t xml:space="preserve">Your reference is directed to RFx Number </w:t>
      </w:r>
      <w:r w:rsidR="00CC5E1A" w:rsidRPr="00A22AAB">
        <w:t>3000022511</w:t>
      </w:r>
      <w:r w:rsidRPr="00A22AAB">
        <w:t xml:space="preserve"> for the Invitation to Bid for the State of Louisiana –</w:t>
      </w:r>
      <w:r w:rsidR="00CC5E1A" w:rsidRPr="00A22AAB">
        <w:t>Boring Machine and Trailer for DOTD</w:t>
      </w:r>
      <w:r w:rsidRPr="00A22AAB">
        <w:t xml:space="preserve">, which is currently scheduled to open at </w:t>
      </w:r>
      <w:r w:rsidR="00CC5E1A" w:rsidRPr="00A22AAB">
        <w:t>10:00 AM</w:t>
      </w:r>
      <w:r w:rsidRPr="00A22AAB">
        <w:t xml:space="preserve"> CDT on </w:t>
      </w:r>
      <w:r w:rsidR="00CC5E1A" w:rsidRPr="00A22AAB">
        <w:t>02/28/24</w:t>
      </w:r>
      <w:r w:rsidRPr="00A22AAB">
        <w:t xml:space="preserve">. </w:t>
      </w:r>
    </w:p>
    <w:p w:rsidR="00ED1ED5" w:rsidRPr="00A22AAB" w:rsidRDefault="00ED1ED5" w:rsidP="00ED1ED5"/>
    <w:p w:rsidR="00ED1ED5" w:rsidRPr="00A22AAB" w:rsidRDefault="00ED1ED5" w:rsidP="00ED1ED5">
      <w:pPr>
        <w:jc w:val="both"/>
      </w:pPr>
      <w:r w:rsidRPr="00A22AAB">
        <w:t>The following change</w:t>
      </w:r>
      <w:r w:rsidR="00CC5E1A" w:rsidRPr="00A22AAB">
        <w:t xml:space="preserve"> is</w:t>
      </w:r>
      <w:r w:rsidRPr="00A22AAB">
        <w:t xml:space="preserve"> to be made to the referenced solicitation: </w:t>
      </w:r>
    </w:p>
    <w:p w:rsidR="00ED1ED5" w:rsidRPr="00A22AAB" w:rsidRDefault="00ED1ED5" w:rsidP="00ED1ED5">
      <w:pPr>
        <w:jc w:val="both"/>
      </w:pPr>
    </w:p>
    <w:p w:rsidR="00ED1ED5" w:rsidRPr="00A22AAB" w:rsidRDefault="00ED1ED5" w:rsidP="00ED1ED5">
      <w:pPr>
        <w:jc w:val="both"/>
      </w:pPr>
      <w:r w:rsidRPr="00A22AAB">
        <w:t>******************************************************************************</w:t>
      </w:r>
    </w:p>
    <w:p w:rsidR="00ED1ED5" w:rsidRPr="00A22AAB" w:rsidRDefault="00ED1ED5" w:rsidP="00ED1ED5">
      <w:pPr>
        <w:jc w:val="both"/>
        <w:rPr>
          <w:b/>
          <w:i/>
        </w:rPr>
      </w:pPr>
      <w:r w:rsidRPr="00A22AAB">
        <w:rPr>
          <w:i/>
        </w:rPr>
        <w:t>LIST ANY CHANGES HERE – Example:</w:t>
      </w:r>
      <w:r w:rsidRPr="00A22AAB">
        <w:rPr>
          <w:i/>
        </w:rPr>
        <w:tab/>
      </w:r>
      <w:r w:rsidRPr="00A22AAB">
        <w:rPr>
          <w:i/>
        </w:rPr>
        <w:tab/>
        <w:t xml:space="preserve">                     </w:t>
      </w:r>
    </w:p>
    <w:p w:rsidR="00ED1ED5" w:rsidRPr="00A22AAB" w:rsidRDefault="00ED1ED5" w:rsidP="00ED1ED5">
      <w:pPr>
        <w:jc w:val="both"/>
        <w:rPr>
          <w:b/>
          <w:i/>
        </w:rPr>
      </w:pPr>
    </w:p>
    <w:p w:rsidR="00ED1ED5" w:rsidRDefault="00D7239E" w:rsidP="00ED1ED5">
      <w:pPr>
        <w:jc w:val="both"/>
        <w:rPr>
          <w:b/>
        </w:rPr>
      </w:pPr>
      <w:r>
        <w:rPr>
          <w:b/>
        </w:rPr>
        <w:t>Line 1</w:t>
      </w:r>
      <w:r w:rsidR="00ED1ED5" w:rsidRPr="00A22AAB">
        <w:rPr>
          <w:b/>
        </w:rPr>
        <w:t xml:space="preserve"> of RFx currently reads:   </w:t>
      </w:r>
      <w:r w:rsidR="00CC5E1A" w:rsidRPr="00A22AAB">
        <w:rPr>
          <w:b/>
        </w:rPr>
        <w:t>Brand: Vermeer</w:t>
      </w:r>
    </w:p>
    <w:p w:rsidR="00010A23" w:rsidRDefault="00010A23" w:rsidP="00ED1ED5">
      <w:pPr>
        <w:jc w:val="both"/>
        <w:rPr>
          <w:b/>
        </w:rPr>
      </w:pPr>
      <w:r>
        <w:rPr>
          <w:b/>
        </w:rPr>
        <w:tab/>
      </w:r>
      <w:r>
        <w:rPr>
          <w:b/>
        </w:rPr>
        <w:tab/>
      </w:r>
      <w:r>
        <w:rPr>
          <w:b/>
        </w:rPr>
        <w:tab/>
      </w:r>
      <w:r>
        <w:rPr>
          <w:b/>
        </w:rPr>
        <w:tab/>
        <w:t xml:space="preserve">       Model: D20x22 S3 Navigator</w:t>
      </w:r>
    </w:p>
    <w:p w:rsidR="00010A23" w:rsidRDefault="00010A23" w:rsidP="00ED1ED5">
      <w:pPr>
        <w:jc w:val="both"/>
        <w:rPr>
          <w:b/>
        </w:rPr>
      </w:pPr>
    </w:p>
    <w:p w:rsidR="00010A23" w:rsidRDefault="00010A23" w:rsidP="00010A23">
      <w:pPr>
        <w:jc w:val="both"/>
        <w:rPr>
          <w:b/>
        </w:rPr>
      </w:pPr>
      <w:r w:rsidRPr="00A22AAB">
        <w:rPr>
          <w:b/>
        </w:rPr>
        <w:t>Line 1 of RFx changed to read:  Brand: Vermeer or equal</w:t>
      </w:r>
    </w:p>
    <w:p w:rsidR="00010A23" w:rsidRDefault="00010A23" w:rsidP="00010A23">
      <w:pPr>
        <w:jc w:val="both"/>
        <w:rPr>
          <w:b/>
        </w:rPr>
      </w:pPr>
      <w:r>
        <w:rPr>
          <w:b/>
        </w:rPr>
        <w:tab/>
      </w:r>
      <w:r>
        <w:rPr>
          <w:b/>
        </w:rPr>
        <w:tab/>
      </w:r>
      <w:r>
        <w:rPr>
          <w:b/>
        </w:rPr>
        <w:tab/>
      </w:r>
      <w:r>
        <w:rPr>
          <w:b/>
        </w:rPr>
        <w:tab/>
        <w:t xml:space="preserve">       Model: D20x22 S3 or equal</w:t>
      </w:r>
    </w:p>
    <w:p w:rsidR="00010A23" w:rsidRPr="00A22AAB" w:rsidRDefault="00010A23" w:rsidP="00010A23">
      <w:pPr>
        <w:jc w:val="both"/>
      </w:pPr>
      <w:r w:rsidRPr="00A22AAB">
        <w:t>******************************************************************************</w:t>
      </w:r>
    </w:p>
    <w:p w:rsidR="00D7239E" w:rsidRDefault="00D7239E" w:rsidP="00ED1ED5">
      <w:pPr>
        <w:jc w:val="both"/>
        <w:rPr>
          <w:b/>
        </w:rPr>
      </w:pPr>
      <w:r>
        <w:rPr>
          <w:b/>
        </w:rPr>
        <w:t xml:space="preserve">Line 2 of RFx currently reads:   Brand: </w:t>
      </w:r>
      <w:proofErr w:type="spellStart"/>
      <w:r>
        <w:rPr>
          <w:b/>
        </w:rPr>
        <w:t>Belshe</w:t>
      </w:r>
      <w:proofErr w:type="spellEnd"/>
    </w:p>
    <w:p w:rsidR="00010A23" w:rsidRPr="00A22AAB" w:rsidRDefault="00010A23" w:rsidP="00ED1ED5">
      <w:pPr>
        <w:jc w:val="both"/>
        <w:rPr>
          <w:b/>
        </w:rPr>
      </w:pPr>
      <w:r>
        <w:rPr>
          <w:b/>
        </w:rPr>
        <w:tab/>
      </w:r>
      <w:r>
        <w:rPr>
          <w:b/>
        </w:rPr>
        <w:tab/>
      </w:r>
      <w:r>
        <w:rPr>
          <w:b/>
        </w:rPr>
        <w:tab/>
      </w:r>
      <w:r>
        <w:rPr>
          <w:b/>
        </w:rPr>
        <w:tab/>
        <w:t xml:space="preserve">       Model: BF10T</w:t>
      </w:r>
    </w:p>
    <w:p w:rsidR="00D7239E" w:rsidRDefault="00D7239E" w:rsidP="00ED1ED5">
      <w:pPr>
        <w:jc w:val="both"/>
        <w:rPr>
          <w:b/>
        </w:rPr>
      </w:pPr>
    </w:p>
    <w:p w:rsidR="00D7239E" w:rsidRDefault="00D7239E" w:rsidP="00ED1ED5">
      <w:pPr>
        <w:jc w:val="both"/>
        <w:rPr>
          <w:b/>
        </w:rPr>
      </w:pPr>
      <w:r>
        <w:rPr>
          <w:b/>
        </w:rPr>
        <w:t xml:space="preserve">Line 2 of RFx changed to read:  Brand: </w:t>
      </w:r>
      <w:proofErr w:type="spellStart"/>
      <w:r>
        <w:rPr>
          <w:b/>
        </w:rPr>
        <w:t>Belshe</w:t>
      </w:r>
      <w:proofErr w:type="spellEnd"/>
      <w:r>
        <w:rPr>
          <w:b/>
        </w:rPr>
        <w:t xml:space="preserve"> or equal</w:t>
      </w:r>
    </w:p>
    <w:p w:rsidR="00ED1ED5" w:rsidRPr="00A22AAB" w:rsidRDefault="00010A23" w:rsidP="00ED1ED5">
      <w:pPr>
        <w:jc w:val="both"/>
        <w:rPr>
          <w:b/>
        </w:rPr>
      </w:pPr>
      <w:r>
        <w:rPr>
          <w:b/>
        </w:rPr>
        <w:tab/>
      </w:r>
      <w:r>
        <w:rPr>
          <w:b/>
        </w:rPr>
        <w:tab/>
      </w:r>
      <w:r>
        <w:rPr>
          <w:b/>
        </w:rPr>
        <w:tab/>
      </w:r>
      <w:r>
        <w:rPr>
          <w:b/>
        </w:rPr>
        <w:tab/>
        <w:t xml:space="preserve">      </w:t>
      </w:r>
    </w:p>
    <w:p w:rsidR="00ED1ED5" w:rsidRPr="00A22AAB" w:rsidRDefault="00ED1ED5" w:rsidP="00ED1ED5">
      <w:r w:rsidRPr="00A22AAB">
        <w:t>******************************************************************************</w:t>
      </w:r>
    </w:p>
    <w:p w:rsidR="00ED1ED5" w:rsidRPr="00A22AAB" w:rsidRDefault="00ED1ED5" w:rsidP="00ED1ED5">
      <w:pPr>
        <w:jc w:val="both"/>
      </w:pPr>
      <w:r w:rsidRPr="00A22AAB">
        <w:t>All else remains as on original bid.</w:t>
      </w:r>
    </w:p>
    <w:p w:rsidR="00ED1ED5" w:rsidRPr="00A22AAB" w:rsidRDefault="00ED1ED5" w:rsidP="00ED1ED5">
      <w:pPr>
        <w:jc w:val="both"/>
      </w:pPr>
    </w:p>
    <w:p w:rsidR="00ED1ED5" w:rsidRPr="00A22AAB" w:rsidRDefault="00ED1ED5" w:rsidP="00ED1ED5">
      <w:pPr>
        <w:jc w:val="both"/>
      </w:pPr>
      <w:r w:rsidRPr="00A22AAB">
        <w:t>******************************************************************************</w:t>
      </w:r>
    </w:p>
    <w:p w:rsidR="00ED1ED5" w:rsidRPr="00A22AAB" w:rsidRDefault="00ED1ED5" w:rsidP="00ED1ED5"/>
    <w:p w:rsidR="00ED1ED5" w:rsidRDefault="00ED1ED5" w:rsidP="00ED1ED5">
      <w:pPr>
        <w:jc w:val="both"/>
        <w:rPr>
          <w:b/>
          <w:bCs/>
          <w:caps/>
        </w:rPr>
      </w:pPr>
      <w:r w:rsidRPr="00A22AAB">
        <w:rPr>
          <w:b/>
          <w:bCs/>
          <w:caps/>
        </w:rPr>
        <w:t>This addendum is hereby officially made a part of the referenced SOLICITATION.</w:t>
      </w:r>
    </w:p>
    <w:p w:rsidR="00A22AAB" w:rsidRDefault="00A22AAB" w:rsidP="00ED1ED5">
      <w:pPr>
        <w:jc w:val="both"/>
        <w:rPr>
          <w:b/>
          <w:bCs/>
          <w:caps/>
        </w:rPr>
      </w:pPr>
    </w:p>
    <w:p w:rsidR="00A22AAB" w:rsidRDefault="00A22AAB" w:rsidP="00ED1ED5">
      <w:pPr>
        <w:jc w:val="both"/>
        <w:rPr>
          <w:b/>
          <w:bCs/>
          <w:caps/>
        </w:rPr>
      </w:pPr>
    </w:p>
    <w:p w:rsidR="00A22AAB" w:rsidRDefault="00A22AAB" w:rsidP="00ED1ED5">
      <w:pPr>
        <w:jc w:val="both"/>
        <w:rPr>
          <w:b/>
          <w:bCs/>
          <w:caps/>
        </w:rPr>
      </w:pPr>
    </w:p>
    <w:p w:rsidR="00A22AAB" w:rsidRDefault="00A22AAB" w:rsidP="00ED1ED5">
      <w:pPr>
        <w:jc w:val="both"/>
        <w:rPr>
          <w:b/>
          <w:bCs/>
          <w:caps/>
        </w:rPr>
      </w:pPr>
    </w:p>
    <w:p w:rsidR="00ED1ED5" w:rsidRPr="00A22AAB" w:rsidRDefault="00ED1ED5" w:rsidP="00ED1ED5">
      <w:pPr>
        <w:jc w:val="both"/>
        <w:rPr>
          <w:caps/>
        </w:rPr>
      </w:pPr>
    </w:p>
    <w:p w:rsidR="00ED1ED5" w:rsidRPr="00A22AAB" w:rsidRDefault="00ED1ED5" w:rsidP="00ED1ED5">
      <w:pPr>
        <w:jc w:val="both"/>
      </w:pPr>
      <w:r w:rsidRPr="00A22AAB">
        <w:rPr>
          <w:b/>
          <w:bCs/>
          <w:caps/>
          <w:u w:val="single"/>
        </w:rPr>
        <w:lastRenderedPageBreak/>
        <w:t>ACKNOWLEDGEMENT:</w:t>
      </w:r>
      <w:r w:rsidRPr="00A22AAB">
        <w:rPr>
          <w:caps/>
        </w:rPr>
        <w:t xml:space="preserve">  </w:t>
      </w:r>
      <w:r w:rsidRPr="00A22AAB">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A22AAB">
        <w:rPr>
          <w:vertAlign w:val="superscript"/>
        </w:rPr>
        <w:t>rd</w:t>
      </w:r>
      <w:r w:rsidRPr="00A22AAB">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D1ED5" w:rsidRPr="00A22AAB" w:rsidRDefault="00ED1ED5" w:rsidP="00ED1ED5">
      <w:pPr>
        <w:jc w:val="both"/>
      </w:pPr>
    </w:p>
    <w:p w:rsidR="00ED1ED5" w:rsidRPr="00A22AAB" w:rsidRDefault="00ED1ED5" w:rsidP="00ED1ED5">
      <w:pPr>
        <w:jc w:val="both"/>
      </w:pPr>
      <w:r w:rsidRPr="00A22AAB">
        <w:t>Addendum Acknowledged/No changes:</w:t>
      </w:r>
    </w:p>
    <w:p w:rsidR="00ED1ED5" w:rsidRPr="00A22AAB" w:rsidRDefault="00ED1ED5" w:rsidP="00ED1ED5">
      <w:pPr>
        <w:jc w:val="both"/>
      </w:pPr>
    </w:p>
    <w:p w:rsidR="00ED1ED5" w:rsidRPr="00A22AAB" w:rsidRDefault="00ED1ED5" w:rsidP="00ED1ED5">
      <w:pPr>
        <w:jc w:val="both"/>
      </w:pPr>
      <w:r w:rsidRPr="00A22AAB">
        <w:t xml:space="preserve">For:  ________________________  </w:t>
      </w:r>
      <w:r w:rsidR="00A22AAB">
        <w:t xml:space="preserve">  </w:t>
      </w:r>
      <w:r w:rsidRPr="00A22AAB">
        <w:t>By:  __________________________</w:t>
      </w:r>
    </w:p>
    <w:p w:rsidR="00ED1ED5" w:rsidRPr="00A22AAB" w:rsidRDefault="00ED1ED5" w:rsidP="00ED1ED5">
      <w:pPr>
        <w:jc w:val="both"/>
      </w:pPr>
    </w:p>
    <w:p w:rsidR="00DB11D3" w:rsidRPr="00A22AAB" w:rsidRDefault="00DB11D3" w:rsidP="00ED1ED5">
      <w:pPr>
        <w:jc w:val="both"/>
        <w:rPr>
          <w:b/>
          <w:bCs/>
          <w:u w:val="single"/>
        </w:rPr>
      </w:pPr>
    </w:p>
    <w:p w:rsidR="00ED1ED5" w:rsidRPr="00A22AAB" w:rsidRDefault="00ED1ED5" w:rsidP="00ED1ED5">
      <w:pPr>
        <w:jc w:val="both"/>
      </w:pPr>
      <w:r w:rsidRPr="00A22AAB">
        <w:rPr>
          <w:b/>
          <w:bCs/>
          <w:u w:val="single"/>
        </w:rPr>
        <w:t>REVISION:</w:t>
      </w:r>
      <w:r w:rsidRPr="00A22AAB">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A22AAB">
        <w:rPr>
          <w:vertAlign w:val="superscript"/>
        </w:rPr>
        <w:t>rd</w:t>
      </w:r>
      <w:r w:rsidRPr="00A22AAB">
        <w:t xml:space="preserve"> Street, Ste. 2-160, Baton Rouge, LA  70802, or by fax to:  (225) 342-9756, and indicate the RFx number and the bid opening date and time on the outside of the envelope for proper identification, or by fax to:  (225) 342-9756.  Electronic transmissions other than by fax are not being accepted at this time</w:t>
      </w:r>
    </w:p>
    <w:p w:rsidR="00ED1ED5" w:rsidRPr="00A22AAB" w:rsidRDefault="00ED1ED5" w:rsidP="00ED1ED5">
      <w:pPr>
        <w:jc w:val="both"/>
      </w:pPr>
    </w:p>
    <w:p w:rsidR="00ED1ED5" w:rsidRPr="00A22AAB" w:rsidRDefault="00ED1ED5" w:rsidP="00ED1ED5">
      <w:pPr>
        <w:jc w:val="both"/>
        <w:rPr>
          <w:b/>
          <w:bCs/>
        </w:rPr>
      </w:pPr>
      <w:r w:rsidRPr="00A22AAB">
        <w:rPr>
          <w:b/>
          <w:bCs/>
        </w:rPr>
        <w:t>Revisions received after bid opening shall not be considered and you shall be held to your original bid.</w:t>
      </w:r>
    </w:p>
    <w:p w:rsidR="00ED1ED5" w:rsidRPr="00A22AAB" w:rsidRDefault="00ED1ED5" w:rsidP="00ED1ED5">
      <w:pPr>
        <w:jc w:val="both"/>
      </w:pPr>
    </w:p>
    <w:p w:rsidR="00ED1ED5" w:rsidRPr="00A22AAB" w:rsidRDefault="00ED1ED5" w:rsidP="00ED1ED5">
      <w:pPr>
        <w:jc w:val="both"/>
      </w:pPr>
      <w:r w:rsidRPr="00A22AAB">
        <w:t>Revision:</w:t>
      </w:r>
    </w:p>
    <w:p w:rsidR="00ED1ED5" w:rsidRPr="00A22AAB" w:rsidRDefault="00ED1ED5" w:rsidP="00ED1ED5">
      <w:pPr>
        <w:jc w:val="both"/>
      </w:pPr>
    </w:p>
    <w:p w:rsidR="00ED1ED5" w:rsidRPr="00A22AAB" w:rsidRDefault="00ED1ED5" w:rsidP="00ED1ED5">
      <w:pPr>
        <w:jc w:val="both"/>
      </w:pPr>
      <w:r w:rsidRPr="00A22AAB">
        <w:t xml:space="preserve">For:  ________________________  </w:t>
      </w:r>
      <w:r w:rsidR="00A22AAB">
        <w:t xml:space="preserve">  </w:t>
      </w:r>
      <w:r w:rsidRPr="00A22AAB">
        <w:t>By:  __________________________</w:t>
      </w:r>
    </w:p>
    <w:p w:rsidR="00ED1ED5" w:rsidRPr="00A22AAB" w:rsidRDefault="00ED1ED5" w:rsidP="00ED1ED5">
      <w:pPr>
        <w:jc w:val="both"/>
      </w:pPr>
    </w:p>
    <w:p w:rsidR="00ED1ED5" w:rsidRPr="00A22AAB" w:rsidRDefault="00ED1ED5" w:rsidP="00ED1ED5"/>
    <w:p w:rsidR="00ED1ED5" w:rsidRPr="00A22AAB" w:rsidRDefault="00ED1ED5" w:rsidP="00ED1ED5">
      <w:r w:rsidRPr="00A22AAB">
        <w:t>By:</w:t>
      </w:r>
      <w:r w:rsidRPr="00A22AAB">
        <w:tab/>
      </w:r>
      <w:r w:rsidR="00A22AAB">
        <w:t>Tedrus Paul</w:t>
      </w:r>
    </w:p>
    <w:p w:rsidR="00ED1ED5" w:rsidRPr="00A22AAB" w:rsidRDefault="00ED1ED5" w:rsidP="00ED1ED5">
      <w:r w:rsidRPr="00A22AAB">
        <w:tab/>
        <w:t>Office of State Procurement</w:t>
      </w:r>
    </w:p>
    <w:p w:rsidR="00ED1ED5" w:rsidRPr="00A22AAB" w:rsidRDefault="00A22AAB" w:rsidP="00ED1ED5">
      <w:r>
        <w:tab/>
        <w:t>Telephone No. 225-342-8047</w:t>
      </w:r>
    </w:p>
    <w:p w:rsidR="00ED1ED5" w:rsidRPr="00A22AAB" w:rsidRDefault="00ED1ED5" w:rsidP="00ED1ED5">
      <w:r w:rsidRPr="00A22AAB">
        <w:tab/>
        <w:t xml:space="preserve">Email:  </w:t>
      </w:r>
      <w:r w:rsidR="00A22AAB">
        <w:t>Tedrus.Paul@la.gov</w:t>
      </w:r>
    </w:p>
    <w:p w:rsidR="00AD2BA5" w:rsidRPr="00A22AAB" w:rsidRDefault="00AD2BA5" w:rsidP="00ED1ED5"/>
    <w:sectPr w:rsidR="00AD2BA5" w:rsidRPr="00A22AAB" w:rsidSect="00882411">
      <w:footerReference w:type="default" r:id="rId7"/>
      <w:headerReference w:type="first" r:id="rId8"/>
      <w:footerReference w:type="first" r:id="rId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1A" w:rsidRDefault="00CC5E1A" w:rsidP="0050093D">
      <w:r>
        <w:separator/>
      </w:r>
    </w:p>
  </w:endnote>
  <w:endnote w:type="continuationSeparator" w:id="0">
    <w:p w:rsidR="00CC5E1A" w:rsidRDefault="00CC5E1A" w:rsidP="005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ckers Gothic Std Light">
    <w:altName w:val="Sackers Gothic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Verdana">
    <w:panose1 w:val="020B0604030504040204"/>
    <w:charset w:val="00"/>
    <w:family w:val="swiss"/>
    <w:pitch w:val="variable"/>
    <w:sig w:usb0="A00006FF" w:usb1="4000205B" w:usb2="00000010" w:usb3="00000000" w:csb0="0000019F"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rsidR="00ED1ED5" w:rsidRDefault="00ED1ED5" w:rsidP="00ED1ED5">
        <w:pPr>
          <w:pStyle w:val="Footer"/>
          <w:jc w:val="right"/>
        </w:pPr>
        <w:r>
          <w:t xml:space="preserve">Page </w:t>
        </w:r>
        <w:r>
          <w:rPr>
            <w:b/>
            <w:bCs/>
          </w:rPr>
          <w:fldChar w:fldCharType="begin"/>
        </w:r>
        <w:r>
          <w:rPr>
            <w:b/>
            <w:bCs/>
          </w:rPr>
          <w:instrText xml:space="preserve"> PAGE </w:instrText>
        </w:r>
        <w:r>
          <w:rPr>
            <w:b/>
            <w:bCs/>
          </w:rPr>
          <w:fldChar w:fldCharType="separate"/>
        </w:r>
        <w:r w:rsidR="00A34A3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34A3A">
          <w:rPr>
            <w:b/>
            <w:bCs/>
            <w:noProof/>
          </w:rPr>
          <w:t>2</w:t>
        </w:r>
        <w:r>
          <w:rPr>
            <w:b/>
            <w:bCs/>
          </w:rPr>
          <w:fldChar w:fldCharType="end"/>
        </w:r>
      </w:p>
    </w:sdtContent>
  </w:sdt>
  <w:p w:rsidR="00ED1ED5" w:rsidRDefault="00ED1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89" w:rsidRDefault="00FE5489" w:rsidP="00823162">
    <w:pPr>
      <w:pStyle w:val="Pa0"/>
      <w:spacing w:before="2" w:after="2" w:line="2" w:lineRule="atLeast"/>
      <w:jc w:val="center"/>
      <w:rPr>
        <w:rStyle w:val="A1"/>
        <w:rFonts w:ascii="Verdana" w:hAnsi="Verdana"/>
        <w:sz w:val="18"/>
        <w:szCs w:val="14"/>
      </w:rPr>
    </w:pPr>
    <w:r w:rsidRPr="00886B35">
      <w:rPr>
        <w:rStyle w:val="A1"/>
        <w:rFonts w:ascii="Verdana" w:hAnsi="Verdana"/>
        <w:sz w:val="18"/>
        <w:szCs w:val="14"/>
      </w:rPr>
      <w:t xml:space="preserve">1201 N. Third Street </w:t>
    </w:r>
    <w:r>
      <w:rPr>
        <w:rStyle w:val="A1"/>
        <w:rFonts w:ascii="Fleur de Lys" w:hAnsi="Fleur de Lys"/>
        <w:sz w:val="18"/>
        <w:szCs w:val="14"/>
      </w:rPr>
      <w:t>D</w:t>
    </w:r>
    <w:r w:rsidRPr="00886B35">
      <w:rPr>
        <w:rStyle w:val="A1"/>
        <w:rFonts w:ascii="Verdana" w:hAnsi="Verdana"/>
        <w:sz w:val="18"/>
        <w:szCs w:val="14"/>
      </w:rPr>
      <w:t xml:space="preserve"> Suite 2-160 </w:t>
    </w:r>
    <w:r>
      <w:rPr>
        <w:rStyle w:val="A1"/>
        <w:rFonts w:ascii="Fleur de Lys" w:hAnsi="Fleur de Lys"/>
        <w:sz w:val="18"/>
        <w:szCs w:val="14"/>
      </w:rPr>
      <w:t>D</w:t>
    </w:r>
    <w:r w:rsidRPr="00886B35">
      <w:rPr>
        <w:noProof/>
        <w:sz w:val="28"/>
      </w:rPr>
      <w:t xml:space="preserve"> </w:t>
    </w:r>
    <w:r w:rsidRPr="00886B35">
      <w:rPr>
        <w:rStyle w:val="A1"/>
        <w:rFonts w:ascii="Verdana" w:hAnsi="Verdana"/>
        <w:sz w:val="18"/>
        <w:szCs w:val="14"/>
      </w:rPr>
      <w:t xml:space="preserve">Baton Rouge, Louisiana </w:t>
    </w:r>
    <w:r>
      <w:rPr>
        <w:rStyle w:val="A1"/>
        <w:rFonts w:ascii="Fleur de Lys" w:hAnsi="Fleur de Lys"/>
        <w:sz w:val="18"/>
        <w:szCs w:val="14"/>
      </w:rPr>
      <w:t>D</w:t>
    </w:r>
    <w:r w:rsidRPr="00886B35">
      <w:rPr>
        <w:rStyle w:val="A1"/>
        <w:rFonts w:ascii="Verdana" w:hAnsi="Verdana"/>
        <w:sz w:val="18"/>
        <w:szCs w:val="14"/>
      </w:rPr>
      <w:t xml:space="preserve"> 7080</w:t>
    </w:r>
    <w:r w:rsidR="008F0DBE">
      <w:rPr>
        <w:rStyle w:val="A1"/>
        <w:rFonts w:ascii="Verdana" w:hAnsi="Verdana"/>
        <w:sz w:val="18"/>
        <w:szCs w:val="14"/>
      </w:rPr>
      <w:t>2-5243</w:t>
    </w:r>
    <w:r w:rsidR="00823162">
      <w:rPr>
        <w:rStyle w:val="A1"/>
        <w:rFonts w:ascii="Verdana" w:hAnsi="Verdana"/>
        <w:sz w:val="18"/>
        <w:szCs w:val="14"/>
      </w:rPr>
      <w:t xml:space="preserve"> </w:t>
    </w:r>
    <w:r w:rsidR="00823162">
      <w:rPr>
        <w:rStyle w:val="A1"/>
        <w:rFonts w:ascii="Fleur de Lys" w:hAnsi="Fleur de Lys"/>
        <w:sz w:val="18"/>
        <w:szCs w:val="14"/>
      </w:rPr>
      <w:t xml:space="preserve">D </w:t>
    </w:r>
    <w:r w:rsidR="008F0DBE">
      <w:rPr>
        <w:rStyle w:val="A1"/>
        <w:rFonts w:ascii="Verdana" w:hAnsi="Verdana"/>
        <w:sz w:val="18"/>
        <w:szCs w:val="14"/>
      </w:rPr>
      <w:t>Phone</w:t>
    </w:r>
    <w:r w:rsidR="008F0DBE" w:rsidRPr="00886B35">
      <w:rPr>
        <w:rStyle w:val="A1"/>
        <w:rFonts w:ascii="Verdana" w:hAnsi="Verdana"/>
        <w:sz w:val="18"/>
        <w:szCs w:val="14"/>
      </w:rPr>
      <w:t xml:space="preserve"> </w:t>
    </w:r>
    <w:r w:rsidRPr="00886B35">
      <w:rPr>
        <w:rStyle w:val="A1"/>
        <w:rFonts w:ascii="Verdana" w:hAnsi="Verdana"/>
        <w:sz w:val="18"/>
        <w:szCs w:val="14"/>
      </w:rPr>
      <w:t>(225)342-8010</w:t>
    </w:r>
  </w:p>
  <w:p w:rsidR="00FE5489" w:rsidRDefault="00FE5489" w:rsidP="00823162">
    <w:pPr>
      <w:pStyle w:val="Footer"/>
      <w:spacing w:before="2" w:after="2" w:line="2" w:lineRule="atLeast"/>
      <w:jc w:val="center"/>
      <w:rPr>
        <w:rStyle w:val="A1"/>
        <w:rFonts w:ascii="Verdana" w:hAnsi="Verdana"/>
        <w:sz w:val="18"/>
        <w:szCs w:val="14"/>
      </w:rPr>
    </w:pPr>
    <w:r w:rsidRPr="00886B35">
      <w:rPr>
        <w:rStyle w:val="A1"/>
        <w:rFonts w:ascii="Verdana" w:hAnsi="Verdana"/>
        <w:sz w:val="18"/>
        <w:szCs w:val="14"/>
      </w:rPr>
      <w:t>An Equal Opportunity Employer</w:t>
    </w:r>
  </w:p>
  <w:p w:rsidR="00882411" w:rsidRPr="00FE5489" w:rsidRDefault="00882411" w:rsidP="00823162">
    <w:pPr>
      <w:pStyle w:val="Footer"/>
      <w:spacing w:before="2" w:after="2" w:line="2" w:lineRule="atLeast"/>
      <w:jc w:val="center"/>
      <w:rPr>
        <w:rFonts w:ascii="Verdana" w:hAnsi="Verdana"/>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1A" w:rsidRDefault="00CC5E1A" w:rsidP="0050093D">
      <w:r>
        <w:separator/>
      </w:r>
    </w:p>
  </w:footnote>
  <w:footnote w:type="continuationSeparator" w:id="0">
    <w:p w:rsidR="00CC5E1A" w:rsidRDefault="00CC5E1A" w:rsidP="0050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3D" w:rsidRPr="0050093D" w:rsidRDefault="0050093D" w:rsidP="0050093D">
    <w:pPr>
      <w:widowControl w:val="0"/>
      <w:spacing w:before="17" w:line="377" w:lineRule="exact"/>
      <w:ind w:left="148" w:right="236"/>
      <w:jc w:val="center"/>
      <w:rPr>
        <w:rFonts w:ascii="Old English Text MT"/>
        <w:color w:val="344BA0"/>
        <w:spacing w:val="-1"/>
        <w:sz w:val="31"/>
      </w:rPr>
    </w:pPr>
    <w:r>
      <w:rPr>
        <w:rFonts w:ascii="Old English Text MT"/>
        <w:color w:val="344BA0"/>
        <w:spacing w:val="-1"/>
        <w:sz w:val="31"/>
      </w:rPr>
      <w:t>Office of State Procurement</w:t>
    </w:r>
  </w:p>
  <w:p w:rsidR="0050093D" w:rsidRPr="0050093D" w:rsidRDefault="0050093D" w:rsidP="0050093D">
    <w:pPr>
      <w:widowControl w:val="0"/>
      <w:spacing w:before="17" w:line="377" w:lineRule="exact"/>
      <w:ind w:left="148" w:right="236"/>
      <w:jc w:val="center"/>
      <w:rPr>
        <w:rFonts w:ascii="Old English Text MT"/>
        <w:color w:val="344BA0"/>
        <w:spacing w:val="-1"/>
        <w:sz w:val="27"/>
        <w:szCs w:val="27"/>
      </w:rPr>
    </w:pPr>
    <w:r w:rsidRPr="0050093D">
      <w:rPr>
        <w:rFonts w:ascii="Old English Text MT"/>
        <w:color w:val="344BA0"/>
        <w:spacing w:val="-1"/>
        <w:sz w:val="27"/>
        <w:szCs w:val="27"/>
      </w:rPr>
      <w:t>State of Louisiana</w:t>
    </w:r>
  </w:p>
  <w:p w:rsidR="0050093D" w:rsidRDefault="0050093D" w:rsidP="0050093D">
    <w:pPr>
      <w:widowControl w:val="0"/>
      <w:spacing w:line="301" w:lineRule="exact"/>
      <w:ind w:right="91"/>
      <w:jc w:val="center"/>
      <w:rPr>
        <w:rFonts w:ascii="Calibri"/>
        <w:color w:val="344BA0"/>
        <w:w w:val="110"/>
        <w:sz w:val="25"/>
      </w:rPr>
    </w:pPr>
    <w:r w:rsidRPr="0050093D">
      <w:rPr>
        <w:rFonts w:ascii="Calibri"/>
        <w:color w:val="344BA0"/>
        <w:w w:val="110"/>
        <w:sz w:val="25"/>
      </w:rPr>
      <w:t>Division of Administration</w:t>
    </w:r>
  </w:p>
  <w:p w:rsidR="0050093D" w:rsidRPr="0050093D" w:rsidRDefault="0050093D" w:rsidP="0050093D">
    <w:pPr>
      <w:widowControl w:val="0"/>
      <w:spacing w:line="301" w:lineRule="exact"/>
      <w:ind w:right="91"/>
      <w:jc w:val="center"/>
      <w:rPr>
        <w:rFonts w:ascii="Old English Text MT"/>
        <w:color w:val="344BA0"/>
        <w:spacing w:val="-1"/>
        <w:sz w:val="31"/>
      </w:rPr>
    </w:pPr>
  </w:p>
  <w:p w:rsidR="0050093D" w:rsidRDefault="002D400E" w:rsidP="0050093D">
    <w:pPr>
      <w:pStyle w:val="Header"/>
      <w:jc w:val="center"/>
      <w:rPr>
        <w:b/>
      </w:rPr>
    </w:pPr>
    <w:r>
      <w:rPr>
        <w:rFonts w:ascii="Calibri"/>
        <w:noProof/>
        <w:sz w:val="20"/>
      </w:rPr>
      <w:drawing>
        <wp:inline distT="0" distB="0" distL="0" distR="0" wp14:anchorId="3C3BFD50" wp14:editId="6471C080">
          <wp:extent cx="1014222" cy="1014222"/>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1014222" cy="1014222"/>
                  </a:xfrm>
                  <a:prstGeom prst="rect">
                    <a:avLst/>
                  </a:prstGeom>
                </pic:spPr>
              </pic:pic>
            </a:graphicData>
          </a:graphic>
        </wp:inline>
      </w:drawing>
    </w:r>
    <w:r w:rsidR="00FE5489">
      <w:rPr>
        <w:rFonts w:ascii="Calibri"/>
        <w:noProof/>
        <w:position w:val="92"/>
        <w:sz w:val="20"/>
      </w:rPr>
      <mc:AlternateContent>
        <mc:Choice Requires="wpg">
          <w:drawing>
            <wp:anchor distT="0" distB="0" distL="114300" distR="114300" simplePos="0" relativeHeight="251663360" behindDoc="0" locked="0" layoutInCell="1" allowOverlap="1" wp14:anchorId="6200E871" wp14:editId="57E230F5">
              <wp:simplePos x="0" y="0"/>
              <wp:positionH relativeFrom="column">
                <wp:posOffset>3911080</wp:posOffset>
              </wp:positionH>
              <wp:positionV relativeFrom="paragraph">
                <wp:posOffset>118962</wp:posOffset>
              </wp:positionV>
              <wp:extent cx="2628265" cy="455295"/>
              <wp:effectExtent l="0" t="0" r="635" b="19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455295"/>
                        <a:chOff x="-269" y="-30"/>
                        <a:chExt cx="3117" cy="515"/>
                      </a:xfrm>
                    </wpg:grpSpPr>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269" y="-30"/>
                          <a:ext cx="311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A54" w:rsidRDefault="00C71A54" w:rsidP="00C71A54">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C71A54" w:rsidRDefault="00C71A54" w:rsidP="00C71A54">
                            <w:pPr>
                              <w:spacing w:before="2" w:after="2" w:line="194" w:lineRule="exact"/>
                              <w:ind w:left="461" w:right="346"/>
                              <w:jc w:val="center"/>
                              <w:rPr>
                                <w:rFonts w:ascii="Verdana" w:eastAsia="Verdana" w:hAnsi="Verdana" w:cs="Verdana"/>
                                <w:sz w:val="16"/>
                                <w:szCs w:val="16"/>
                              </w:rPr>
                            </w:pPr>
                            <w:r>
                              <w:rPr>
                                <w:rFonts w:ascii="Verdana"/>
                                <w:color w:val="424F90"/>
                                <w:spacing w:val="-2"/>
                                <w:w w:val="130"/>
                                <w:sz w:val="16"/>
                              </w:rPr>
                              <w:t>Commissioner of Administration</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00E871" id="Group 4" o:spid="_x0000_s1026" style="position:absolute;left:0;text-align:left;margin-left:307.95pt;margin-top:9.35pt;width:206.95pt;height:35.85pt;z-index:251663360;mso-width-relative:margin;mso-height-relative:margin" coordorigin="-269,-30" coordsize="311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818;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6" o:spid="_x0000_s1028" type="#_x0000_t202" style="position:absolute;left:-269;top:-30;width:3117;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71A54" w:rsidRDefault="00C71A54" w:rsidP="00C71A54">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C71A54" w:rsidRDefault="00C71A54" w:rsidP="00C71A54">
                      <w:pPr>
                        <w:spacing w:before="2" w:after="2" w:line="194" w:lineRule="exact"/>
                        <w:ind w:left="461" w:right="346"/>
                        <w:jc w:val="center"/>
                        <w:rPr>
                          <w:rFonts w:ascii="Verdana" w:eastAsia="Verdana" w:hAnsi="Verdana" w:cs="Verdana"/>
                          <w:sz w:val="16"/>
                          <w:szCs w:val="16"/>
                        </w:rPr>
                      </w:pPr>
                      <w:r>
                        <w:rPr>
                          <w:rFonts w:ascii="Verdana"/>
                          <w:color w:val="424F90"/>
                          <w:spacing w:val="-2"/>
                          <w:w w:val="130"/>
                          <w:sz w:val="16"/>
                        </w:rPr>
                        <w:t>Commissioner of Administration</w:t>
                      </w:r>
                    </w:p>
                  </w:txbxContent>
                </v:textbox>
              </v:shape>
            </v:group>
          </w:pict>
        </mc:Fallback>
      </mc:AlternateContent>
    </w:r>
    <w:r w:rsidR="00FE5489">
      <w:rPr>
        <w:rFonts w:ascii="Calibri"/>
        <w:noProof/>
        <w:position w:val="92"/>
        <w:sz w:val="20"/>
      </w:rPr>
      <mc:AlternateContent>
        <mc:Choice Requires="wpg">
          <w:drawing>
            <wp:anchor distT="0" distB="0" distL="114300" distR="114300" simplePos="0" relativeHeight="251661312" behindDoc="0" locked="0" layoutInCell="1" allowOverlap="1">
              <wp:simplePos x="0" y="0"/>
              <wp:positionH relativeFrom="column">
                <wp:posOffset>-830126</wp:posOffset>
              </wp:positionH>
              <wp:positionV relativeFrom="paragraph">
                <wp:posOffset>113676</wp:posOffset>
              </wp:positionV>
              <wp:extent cx="1993360" cy="455295"/>
              <wp:effectExtent l="0" t="0" r="6985" b="190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360" cy="455295"/>
                        <a:chOff x="-40" y="-30"/>
                        <a:chExt cx="2858" cy="515"/>
                      </a:xfrm>
                    </wpg:grpSpPr>
                    <pic:pic xmlns:pic="http://schemas.openxmlformats.org/drawingml/2006/picture">
                      <pic:nvPicPr>
                        <pic:cNvPr id="1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6"/>
                      <wps:cNvSpPr txBox="1">
                        <a:spLocks noChangeArrowheads="1"/>
                      </wps:cNvSpPr>
                      <wps:spPr bwMode="auto">
                        <a:xfrm>
                          <a:off x="-40" y="-3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93D" w:rsidRDefault="0050093D" w:rsidP="00C71A54">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50093D" w:rsidRDefault="0050093D" w:rsidP="00C71A54">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65.35pt;margin-top:8.95pt;width:156.95pt;height:35.85pt;z-index:251661312;mso-width-relative:margin;mso-height-relative:margin" coordorigin="-40,-30" coordsize="2858,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">
              <v:shape id="Picture 5" o:spid="_x0000_s1030" type="#_x0000_t75" style="position:absolute;width:2818;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">
                <v:imagedata r:id="rId3" o:title=""/>
              </v:shape>
              <v:shape id="Text Box 6" o:spid="_x0000_s1031" type="#_x0000_t202" style="position:absolute;left:-40;top:-30;width:281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0093D" w:rsidRDefault="0050093D" w:rsidP="00C71A54">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50093D" w:rsidRDefault="0050093D" w:rsidP="00C71A54">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txbxContent>
                </v:textbox>
              </v:shape>
            </v:group>
          </w:pict>
        </mc:Fallback>
      </mc:AlternateContent>
    </w:r>
    <w:r w:rsidR="0050093D">
      <w:rPr>
        <w:b/>
        <w:noProof/>
      </w:rPr>
      <w:t xml:space="preserve"> </w:t>
    </w:r>
  </w:p>
  <w:p w:rsidR="0050093D" w:rsidRPr="0050093D" w:rsidRDefault="0050093D" w:rsidP="0050093D">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1A"/>
    <w:rsid w:val="00010A23"/>
    <w:rsid w:val="002C014C"/>
    <w:rsid w:val="002C6647"/>
    <w:rsid w:val="002D400E"/>
    <w:rsid w:val="00307659"/>
    <w:rsid w:val="00317F6A"/>
    <w:rsid w:val="00367BD0"/>
    <w:rsid w:val="003A695C"/>
    <w:rsid w:val="00400C29"/>
    <w:rsid w:val="00427B54"/>
    <w:rsid w:val="0044229D"/>
    <w:rsid w:val="0050093D"/>
    <w:rsid w:val="007F1FC8"/>
    <w:rsid w:val="00823162"/>
    <w:rsid w:val="00882411"/>
    <w:rsid w:val="00892CC3"/>
    <w:rsid w:val="008F0DBE"/>
    <w:rsid w:val="00902DDB"/>
    <w:rsid w:val="00A22AAB"/>
    <w:rsid w:val="00A34A3A"/>
    <w:rsid w:val="00AD2BA5"/>
    <w:rsid w:val="00C32737"/>
    <w:rsid w:val="00C71A54"/>
    <w:rsid w:val="00CC5E1A"/>
    <w:rsid w:val="00D7239E"/>
    <w:rsid w:val="00DB11D3"/>
    <w:rsid w:val="00E07D7C"/>
    <w:rsid w:val="00ED1ED5"/>
    <w:rsid w:val="00FE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A6B86C0-0B33-47E1-8BD7-09E88615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93D"/>
    <w:pPr>
      <w:tabs>
        <w:tab w:val="center" w:pos="4680"/>
        <w:tab w:val="right" w:pos="9360"/>
      </w:tabs>
    </w:pPr>
  </w:style>
  <w:style w:type="character" w:customStyle="1" w:styleId="HeaderChar">
    <w:name w:val="Header Char"/>
    <w:basedOn w:val="DefaultParagraphFont"/>
    <w:link w:val="Header"/>
    <w:uiPriority w:val="99"/>
    <w:rsid w:val="0050093D"/>
  </w:style>
  <w:style w:type="paragraph" w:styleId="Footer">
    <w:name w:val="footer"/>
    <w:basedOn w:val="Normal"/>
    <w:link w:val="FooterChar"/>
    <w:uiPriority w:val="99"/>
    <w:unhideWhenUsed/>
    <w:rsid w:val="0050093D"/>
    <w:pPr>
      <w:tabs>
        <w:tab w:val="center" w:pos="4680"/>
        <w:tab w:val="right" w:pos="9360"/>
      </w:tabs>
    </w:pPr>
  </w:style>
  <w:style w:type="character" w:customStyle="1" w:styleId="FooterChar">
    <w:name w:val="Footer Char"/>
    <w:basedOn w:val="DefaultParagraphFont"/>
    <w:link w:val="Footer"/>
    <w:uiPriority w:val="99"/>
    <w:rsid w:val="0050093D"/>
  </w:style>
  <w:style w:type="paragraph" w:styleId="BalloonText">
    <w:name w:val="Balloon Text"/>
    <w:basedOn w:val="Normal"/>
    <w:link w:val="BalloonTextChar"/>
    <w:uiPriority w:val="99"/>
    <w:semiHidden/>
    <w:unhideWhenUsed/>
    <w:rsid w:val="00C71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A54"/>
    <w:rPr>
      <w:rFonts w:ascii="Segoe UI" w:hAnsi="Segoe UI" w:cs="Segoe UI"/>
      <w:sz w:val="18"/>
      <w:szCs w:val="18"/>
    </w:rPr>
  </w:style>
  <w:style w:type="paragraph" w:customStyle="1" w:styleId="Pa0">
    <w:name w:val="Pa0"/>
    <w:basedOn w:val="Normal"/>
    <w:next w:val="Normal"/>
    <w:uiPriority w:val="99"/>
    <w:rsid w:val="00FE5489"/>
    <w:pPr>
      <w:autoSpaceDE w:val="0"/>
      <w:autoSpaceDN w:val="0"/>
      <w:adjustRightInd w:val="0"/>
      <w:spacing w:line="241" w:lineRule="atLeast"/>
    </w:pPr>
    <w:rPr>
      <w:rFonts w:ascii="Sackers Gothic Std Light" w:hAnsi="Sackers Gothic Std Light"/>
    </w:rPr>
  </w:style>
  <w:style w:type="character" w:customStyle="1" w:styleId="A1">
    <w:name w:val="A1"/>
    <w:uiPriority w:val="99"/>
    <w:rsid w:val="00FE5489"/>
    <w:rPr>
      <w:rFonts w:cs="Sackers Gothic Std Light"/>
      <w:color w:val="003668"/>
      <w:sz w:val="16"/>
      <w:szCs w:val="16"/>
    </w:rPr>
  </w:style>
  <w:style w:type="character" w:styleId="Hyperlink">
    <w:name w:val="Hyperlink"/>
    <w:basedOn w:val="DefaultParagraphFont"/>
    <w:uiPriority w:val="99"/>
    <w:unhideWhenUsed/>
    <w:rsid w:val="00317F6A"/>
    <w:rPr>
      <w:color w:val="0563C1"/>
      <w:u w:val="single"/>
    </w:rPr>
  </w:style>
  <w:style w:type="paragraph" w:customStyle="1" w:styleId="Default">
    <w:name w:val="Default"/>
    <w:rsid w:val="00317F6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3465-A4AC-4001-BA54-9E3C68A2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No. 1 - Specification Revisions</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2</cp:revision>
  <cp:lastPrinted>2024-02-15T15:36:00Z</cp:lastPrinted>
  <dcterms:created xsi:type="dcterms:W3CDTF">2024-02-15T16:26:00Z</dcterms:created>
  <dcterms:modified xsi:type="dcterms:W3CDTF">2024-02-15T16:26:00Z</dcterms:modified>
</cp:coreProperties>
</file>