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7A4861"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7A4861"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8F3888" w:rsidP="00DB65C4">
      <w:pPr>
        <w:jc w:val="center"/>
        <w:rPr>
          <w:rFonts w:ascii="Times New Roman" w:hAnsi="Times New Roman"/>
        </w:rPr>
      </w:pPr>
      <w:r>
        <w:rPr>
          <w:rFonts w:ascii="Times New Roman" w:hAnsi="Times New Roman"/>
        </w:rPr>
        <w:t>1/</w:t>
      </w:r>
      <w:r w:rsidR="0064385F">
        <w:rPr>
          <w:rFonts w:ascii="Times New Roman" w:hAnsi="Times New Roman"/>
        </w:rPr>
        <w:t>1</w:t>
      </w:r>
      <w:r w:rsidR="00497E15">
        <w:rPr>
          <w:rFonts w:ascii="Times New Roman" w:hAnsi="Times New Roman"/>
        </w:rPr>
        <w:t>1</w:t>
      </w:r>
      <w:r>
        <w:rPr>
          <w:rFonts w:ascii="Times New Roman" w:hAnsi="Times New Roman"/>
        </w:rPr>
        <w:t>/2</w:t>
      </w:r>
      <w:r w:rsidR="0064385F">
        <w:rPr>
          <w:rFonts w:ascii="Times New Roman" w:hAnsi="Times New Roman"/>
        </w:rPr>
        <w:t>024</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497E15">
        <w:rPr>
          <w:rFonts w:ascii="Times New Roman" w:hAnsi="Times New Roman"/>
        </w:rPr>
        <w:t>4</w:t>
      </w:r>
      <w:r w:rsidR="0064385F">
        <w:rPr>
          <w:rFonts w:ascii="Times New Roman" w:hAnsi="Times New Roman"/>
        </w:rPr>
        <w:t>16</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64385F">
        <w:rPr>
          <w:rFonts w:ascii="Times New Roman" w:hAnsi="Times New Roman"/>
        </w:rPr>
        <w:t xml:space="preserve">Box Truck </w:t>
      </w:r>
      <w:r w:rsidR="00497E15">
        <w:rPr>
          <w:rFonts w:ascii="Times New Roman" w:hAnsi="Times New Roman"/>
        </w:rPr>
        <w:t>for D</w:t>
      </w:r>
      <w:r w:rsidR="0064385F">
        <w:rPr>
          <w:rFonts w:ascii="Times New Roman" w:hAnsi="Times New Roman"/>
        </w:rPr>
        <w:t xml:space="preserve">PS-LSP </w:t>
      </w:r>
      <w:r w:rsidRPr="007177FA">
        <w:rPr>
          <w:rFonts w:ascii="Times New Roman" w:hAnsi="Times New Roman"/>
        </w:rPr>
        <w:t xml:space="preserve">which is currently scheduled to open at </w:t>
      </w:r>
      <w:r w:rsidR="006C4A5F" w:rsidRPr="006C4A5F">
        <w:rPr>
          <w:rFonts w:ascii="Times New Roman" w:hAnsi="Times New Roman"/>
        </w:rPr>
        <w:t>10:00AM</w:t>
      </w:r>
      <w:r w:rsidRPr="006C4A5F">
        <w:rPr>
          <w:rFonts w:ascii="Times New Roman" w:hAnsi="Times New Roman"/>
        </w:rPr>
        <w:t xml:space="preserve"> CT on </w:t>
      </w:r>
      <w:r w:rsidR="006C4A5F" w:rsidRPr="006C4A5F">
        <w:rPr>
          <w:rFonts w:ascii="Times New Roman" w:hAnsi="Times New Roman"/>
        </w:rPr>
        <w:t>1/</w:t>
      </w:r>
      <w:r w:rsidR="0064385F">
        <w:rPr>
          <w:rFonts w:ascii="Times New Roman" w:hAnsi="Times New Roman"/>
        </w:rPr>
        <w:t>3</w:t>
      </w:r>
      <w:r w:rsidR="00497E15">
        <w:rPr>
          <w:rFonts w:ascii="Times New Roman" w:hAnsi="Times New Roman"/>
        </w:rPr>
        <w:t>1</w:t>
      </w:r>
      <w:r w:rsidR="006C4A5F" w:rsidRPr="006C4A5F">
        <w:rPr>
          <w:rFonts w:ascii="Times New Roman" w:hAnsi="Times New Roman"/>
        </w:rPr>
        <w:t>/2</w:t>
      </w:r>
      <w:r w:rsidR="0064385F">
        <w:rPr>
          <w:rFonts w:ascii="Times New Roman" w:hAnsi="Times New Roman"/>
        </w:rPr>
        <w:t>024</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4955A0" w:rsidRDefault="004955A0" w:rsidP="00F23074">
      <w:pPr>
        <w:jc w:val="both"/>
        <w:rPr>
          <w:rFonts w:ascii="Times New Roman" w:hAnsi="Times New Roman"/>
          <w:b/>
        </w:rPr>
      </w:pPr>
    </w:p>
    <w:p w:rsidR="00497E15" w:rsidRDefault="006C4A5F" w:rsidP="00F23074">
      <w:pPr>
        <w:jc w:val="both"/>
        <w:rPr>
          <w:rFonts w:ascii="Times New Roman" w:hAnsi="Times New Roman"/>
          <w:b/>
        </w:rPr>
      </w:pPr>
      <w:r>
        <w:rPr>
          <w:rFonts w:ascii="Times New Roman" w:hAnsi="Times New Roman"/>
          <w:b/>
        </w:rPr>
        <w:t>Replacing</w:t>
      </w:r>
      <w:r w:rsidR="00497E15">
        <w:rPr>
          <w:rFonts w:ascii="Times New Roman" w:hAnsi="Times New Roman"/>
          <w:b/>
        </w:rPr>
        <w:t>:</w:t>
      </w:r>
      <w:r>
        <w:rPr>
          <w:rFonts w:ascii="Times New Roman" w:hAnsi="Times New Roman"/>
          <w:b/>
        </w:rPr>
        <w:t xml:space="preserve"> </w:t>
      </w:r>
    </w:p>
    <w:p w:rsidR="00F23074" w:rsidRDefault="00497E15" w:rsidP="00F23074">
      <w:pPr>
        <w:jc w:val="both"/>
        <w:rPr>
          <w:rFonts w:ascii="Times New Roman" w:hAnsi="Times New Roman"/>
          <w:b/>
        </w:rPr>
      </w:pPr>
      <w:r>
        <w:rPr>
          <w:rFonts w:ascii="Times New Roman" w:hAnsi="Times New Roman"/>
          <w:b/>
        </w:rPr>
        <w:tab/>
      </w:r>
      <w:r w:rsidR="006C4A5F">
        <w:rPr>
          <w:rFonts w:ascii="Times New Roman" w:hAnsi="Times New Roman"/>
          <w:b/>
        </w:rPr>
        <w:t xml:space="preserve">Attachment </w:t>
      </w:r>
      <w:r w:rsidR="004955A0">
        <w:rPr>
          <w:rFonts w:ascii="Times New Roman" w:hAnsi="Times New Roman"/>
          <w:b/>
        </w:rPr>
        <w:t>B</w:t>
      </w:r>
      <w:r w:rsidR="006C4A5F">
        <w:rPr>
          <w:rFonts w:ascii="Times New Roman" w:hAnsi="Times New Roman"/>
          <w:b/>
        </w:rPr>
        <w:t xml:space="preserve"> –</w:t>
      </w:r>
      <w:r w:rsidR="004955A0">
        <w:rPr>
          <w:rFonts w:ascii="Times New Roman" w:hAnsi="Times New Roman"/>
          <w:b/>
        </w:rPr>
        <w:t xml:space="preserve"> Specifications </w:t>
      </w:r>
      <w:r w:rsidR="006C4A5F">
        <w:rPr>
          <w:rFonts w:ascii="Times New Roman" w:hAnsi="Times New Roman"/>
          <w:b/>
        </w:rPr>
        <w:t>– Page</w:t>
      </w:r>
      <w:r>
        <w:rPr>
          <w:rFonts w:ascii="Times New Roman" w:hAnsi="Times New Roman"/>
          <w:b/>
        </w:rPr>
        <w:t>s</w:t>
      </w:r>
      <w:r w:rsidR="006C4A5F">
        <w:rPr>
          <w:rFonts w:ascii="Times New Roman" w:hAnsi="Times New Roman"/>
          <w:b/>
        </w:rPr>
        <w:t xml:space="preserve"> 1</w:t>
      </w:r>
      <w:r>
        <w:rPr>
          <w:rFonts w:ascii="Times New Roman" w:hAnsi="Times New Roman"/>
          <w:b/>
        </w:rPr>
        <w:t>-1</w:t>
      </w:r>
      <w:r w:rsidR="0064385F">
        <w:rPr>
          <w:rFonts w:ascii="Times New Roman" w:hAnsi="Times New Roman"/>
          <w:b/>
        </w:rPr>
        <w:t>2</w:t>
      </w:r>
      <w:r>
        <w:rPr>
          <w:rFonts w:ascii="Times New Roman" w:hAnsi="Times New Roman"/>
          <w:b/>
        </w:rPr>
        <w:t xml:space="preserve"> in its entirety</w:t>
      </w:r>
    </w:p>
    <w:p w:rsidR="00F23074" w:rsidRPr="00F23074" w:rsidRDefault="00F23074" w:rsidP="00F23074">
      <w:pPr>
        <w:jc w:val="both"/>
        <w:rPr>
          <w:rFonts w:ascii="Times New Roman" w:hAnsi="Times New Roman"/>
        </w:rPr>
      </w:pPr>
      <w:bookmarkStart w:id="0" w:name="_GoBack"/>
      <w:bookmarkEnd w:id="0"/>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8" w:history="1">
        <w:r w:rsidR="006B46BB" w:rsidRPr="00AB784C">
          <w:rPr>
            <w:rStyle w:val="Hyperlink"/>
          </w:rPr>
          <w:t>Amy.Gotreaux@la.gov</w:t>
        </w:r>
      </w:hyperlink>
      <w:r w:rsidR="008F3888">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61" w:rsidRDefault="007A4861" w:rsidP="00F23074">
      <w:r>
        <w:separator/>
      </w:r>
    </w:p>
  </w:endnote>
  <w:endnote w:type="continuationSeparator" w:id="0">
    <w:p w:rsidR="007A4861" w:rsidRDefault="007A4861"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4385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385F">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61" w:rsidRDefault="007A4861" w:rsidP="00F23074">
      <w:r>
        <w:separator/>
      </w:r>
    </w:p>
  </w:footnote>
  <w:footnote w:type="continuationSeparator" w:id="0">
    <w:p w:rsidR="007A4861" w:rsidRDefault="007A4861"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629D9"/>
    <w:rsid w:val="0027479A"/>
    <w:rsid w:val="0028123B"/>
    <w:rsid w:val="003D4264"/>
    <w:rsid w:val="00436C7A"/>
    <w:rsid w:val="00450420"/>
    <w:rsid w:val="004955A0"/>
    <w:rsid w:val="00497E15"/>
    <w:rsid w:val="004A6434"/>
    <w:rsid w:val="004C0366"/>
    <w:rsid w:val="004D5637"/>
    <w:rsid w:val="0051315D"/>
    <w:rsid w:val="00542625"/>
    <w:rsid w:val="00543253"/>
    <w:rsid w:val="00550CE1"/>
    <w:rsid w:val="0055791D"/>
    <w:rsid w:val="0064385F"/>
    <w:rsid w:val="006B46BB"/>
    <w:rsid w:val="006C4A5F"/>
    <w:rsid w:val="006D46EC"/>
    <w:rsid w:val="00713270"/>
    <w:rsid w:val="007177FA"/>
    <w:rsid w:val="00787527"/>
    <w:rsid w:val="007A4861"/>
    <w:rsid w:val="0080436A"/>
    <w:rsid w:val="00831B50"/>
    <w:rsid w:val="008E457E"/>
    <w:rsid w:val="008F3888"/>
    <w:rsid w:val="00981BEE"/>
    <w:rsid w:val="009D1906"/>
    <w:rsid w:val="00A014D2"/>
    <w:rsid w:val="00A46CE6"/>
    <w:rsid w:val="00AF7228"/>
    <w:rsid w:val="00B463E5"/>
    <w:rsid w:val="00B75693"/>
    <w:rsid w:val="00BB102F"/>
    <w:rsid w:val="00C37BC0"/>
    <w:rsid w:val="00D47BE0"/>
    <w:rsid w:val="00D914E2"/>
    <w:rsid w:val="00DB65C4"/>
    <w:rsid w:val="00E234AE"/>
    <w:rsid w:val="00E840A8"/>
    <w:rsid w:val="00EE16E9"/>
    <w:rsid w:val="00F23074"/>
    <w:rsid w:val="00F4228E"/>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05AEE73"/>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Gotreaux@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2024-01-11T18:21:00Z</dcterms:created>
  <dcterms:modified xsi:type="dcterms:W3CDTF">2024-01-11T18:21:00Z</dcterms:modified>
</cp:coreProperties>
</file>