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1B09BE"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1B09BE"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ED4118" w:rsidRDefault="001B09BE" w:rsidP="00DB65C4">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18</w:t>
      </w:r>
      <w:bookmarkStart w:id="0" w:name="_GoBack"/>
      <w:bookmarkEnd w:id="0"/>
      <w:r w:rsidR="00ED4118">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p w:rsidR="00DB65C4" w:rsidRDefault="00DB65C4" w:rsidP="00DB65C4">
      <w:pPr>
        <w:jc w:val="center"/>
        <w:rPr>
          <w:rFonts w:ascii="Times New Roman" w:hAnsi="Times New Roman"/>
        </w:rPr>
      </w:pPr>
    </w:p>
    <w:p w:rsidR="00DB65C4" w:rsidRDefault="00ED4118" w:rsidP="00DB65C4">
      <w:pPr>
        <w:jc w:val="center"/>
        <w:rPr>
          <w:rFonts w:ascii="Times New Roman" w:hAnsi="Times New Roman"/>
          <w:b/>
          <w:bCs/>
          <w:i/>
          <w:iCs/>
        </w:rPr>
      </w:pPr>
      <w:r>
        <w:rPr>
          <w:rFonts w:ascii="Times New Roman" w:hAnsi="Times New Roman"/>
          <w:b/>
          <w:bCs/>
        </w:rPr>
        <w:t>ADDENDUM NO. 01</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sidR="00ED4118">
        <w:rPr>
          <w:rFonts w:ascii="Times New Roman" w:hAnsi="Times New Roman"/>
        </w:rPr>
        <w:t>.</w:t>
      </w:r>
      <w:r>
        <w:rPr>
          <w:rFonts w:ascii="Times New Roman" w:hAnsi="Times New Roman"/>
        </w:rPr>
        <w:t xml:space="preserve"> Number</w:t>
      </w:r>
      <w:r w:rsidR="003120CA">
        <w:rPr>
          <w:rFonts w:ascii="Times New Roman" w:hAnsi="Times New Roman"/>
        </w:rPr>
        <w:t xml:space="preserve"> 3000021976</w:t>
      </w:r>
      <w:r>
        <w:rPr>
          <w:rFonts w:ascii="Times New Roman" w:hAnsi="Times New Roman"/>
        </w:rPr>
        <w:t xml:space="preserve"> for the Invitation to Bid for the State of Louisiana </w:t>
      </w:r>
      <w:r w:rsidR="00ED4118">
        <w:rPr>
          <w:rFonts w:ascii="Times New Roman" w:hAnsi="Times New Roman"/>
        </w:rPr>
        <w:t xml:space="preserve">– </w:t>
      </w:r>
      <w:r w:rsidR="00C81D55">
        <w:rPr>
          <w:rFonts w:ascii="Times New Roman" w:hAnsi="Times New Roman"/>
        </w:rPr>
        <w:t>Answering Services– LDH</w:t>
      </w:r>
      <w:r w:rsidR="00ED4118">
        <w:rPr>
          <w:rFonts w:ascii="Times New Roman" w:hAnsi="Times New Roman"/>
        </w:rPr>
        <w:t xml:space="preserve">, </w:t>
      </w:r>
      <w:r w:rsidRPr="007177FA">
        <w:rPr>
          <w:rFonts w:ascii="Times New Roman" w:hAnsi="Times New Roman"/>
        </w:rPr>
        <w:t>which is</w:t>
      </w:r>
      <w:r w:rsidR="00ED4118">
        <w:rPr>
          <w:rFonts w:ascii="Times New Roman" w:hAnsi="Times New Roman"/>
        </w:rPr>
        <w:t xml:space="preserve"> c</w:t>
      </w:r>
      <w:r w:rsidR="003120CA">
        <w:rPr>
          <w:rFonts w:ascii="Times New Roman" w:hAnsi="Times New Roman"/>
        </w:rPr>
        <w:t>urrently scheduled to open at 2:00P</w:t>
      </w:r>
      <w:r w:rsidR="00C81D55">
        <w:rPr>
          <w:rFonts w:ascii="Times New Roman" w:hAnsi="Times New Roman"/>
        </w:rPr>
        <w:t>M CDT on 10/24</w:t>
      </w:r>
      <w:r w:rsidR="00ED4118">
        <w:rPr>
          <w:rFonts w:ascii="Times New Roman" w:hAnsi="Times New Roman"/>
        </w:rPr>
        <w:t>/23</w:t>
      </w:r>
      <w:r w:rsidRPr="007177FA">
        <w:rPr>
          <w:rFonts w:ascii="Times New Roman" w:hAnsi="Times New Roman"/>
        </w:rPr>
        <w:t xml:space="preserve">. </w:t>
      </w:r>
    </w:p>
    <w:p w:rsidR="00DB65C4" w:rsidRDefault="00DB65C4" w:rsidP="00DB65C4">
      <w:pPr>
        <w:rPr>
          <w:rFonts w:ascii="Times New Roman" w:hAnsi="Times New Roman"/>
        </w:rPr>
      </w:pPr>
    </w:p>
    <w:p w:rsidR="00DB65C4" w:rsidRDefault="00ED4118" w:rsidP="00DB65C4">
      <w:pPr>
        <w:jc w:val="both"/>
        <w:rPr>
          <w:rFonts w:ascii="Times New Roman" w:hAnsi="Times New Roman"/>
        </w:rPr>
      </w:pPr>
      <w:r>
        <w:rPr>
          <w:rFonts w:ascii="Times New Roman" w:hAnsi="Times New Roman"/>
        </w:rPr>
        <w:t xml:space="preserve">The following changes are </w:t>
      </w:r>
      <w:r w:rsidR="00DB65C4"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F23074" w:rsidRPr="00ED4118" w:rsidRDefault="00DB65C4" w:rsidP="00F23074">
      <w:pPr>
        <w:jc w:val="both"/>
        <w:rPr>
          <w:rFonts w:ascii="Times New Roman" w:hAnsi="Times New Roman"/>
        </w:rPr>
      </w:pPr>
      <w:r w:rsidRPr="00F64811">
        <w:rPr>
          <w:rFonts w:ascii="Times New Roman" w:hAnsi="Times New Roman"/>
        </w:rPr>
        <w:t>******************************************************************************</w:t>
      </w:r>
    </w:p>
    <w:p w:rsidR="00F23074" w:rsidRDefault="00ED4118" w:rsidP="00F23074">
      <w:pPr>
        <w:jc w:val="both"/>
        <w:rPr>
          <w:rFonts w:ascii="Times New Roman" w:hAnsi="Times New Roman"/>
          <w:b/>
        </w:rPr>
      </w:pPr>
      <w:r>
        <w:rPr>
          <w:rFonts w:ascii="Times New Roman" w:hAnsi="Times New Roman"/>
          <w:b/>
        </w:rPr>
        <w:t xml:space="preserve">Adding Attachment </w:t>
      </w:r>
      <w:proofErr w:type="gramStart"/>
      <w:r>
        <w:rPr>
          <w:rFonts w:ascii="Times New Roman" w:hAnsi="Times New Roman"/>
          <w:b/>
        </w:rPr>
        <w:t>A</w:t>
      </w:r>
      <w:proofErr w:type="gramEnd"/>
      <w:r w:rsidR="00F23074">
        <w:rPr>
          <w:rFonts w:ascii="Times New Roman" w:hAnsi="Times New Roman"/>
          <w:b/>
        </w:rPr>
        <w:t xml:space="preserve"> – </w:t>
      </w:r>
      <w:r>
        <w:rPr>
          <w:rFonts w:ascii="Times New Roman" w:hAnsi="Times New Roman"/>
          <w:b/>
        </w:rPr>
        <w:t>Special Terms and Conditions</w:t>
      </w:r>
      <w:r w:rsidR="00C81D55">
        <w:rPr>
          <w:rFonts w:ascii="Times New Roman" w:hAnsi="Times New Roman"/>
          <w:b/>
        </w:rPr>
        <w:t xml:space="preserve"> – Pages 1-5</w:t>
      </w:r>
    </w:p>
    <w:p w:rsidR="00F23074" w:rsidRDefault="00F23074" w:rsidP="00F23074">
      <w:pPr>
        <w:jc w:val="both"/>
        <w:rPr>
          <w:rFonts w:ascii="Times New Roman" w:hAnsi="Times New Roman"/>
          <w:b/>
        </w:rPr>
      </w:pPr>
    </w:p>
    <w:p w:rsidR="00F23074" w:rsidRDefault="00ED4118" w:rsidP="00F23074">
      <w:pPr>
        <w:jc w:val="both"/>
        <w:rPr>
          <w:rFonts w:ascii="Times New Roman" w:hAnsi="Times New Roman"/>
          <w:b/>
        </w:rPr>
      </w:pPr>
      <w:r>
        <w:rPr>
          <w:rFonts w:ascii="Times New Roman" w:hAnsi="Times New Roman"/>
          <w:b/>
        </w:rPr>
        <w:t>Adding Attachment B – Specifications – P</w:t>
      </w:r>
      <w:r w:rsidR="00C81D55">
        <w:rPr>
          <w:rFonts w:ascii="Times New Roman" w:hAnsi="Times New Roman"/>
          <w:b/>
        </w:rPr>
        <w:t>ages 1-3</w:t>
      </w:r>
    </w:p>
    <w:p w:rsidR="00C81D55" w:rsidRPr="00E13137" w:rsidRDefault="00C81D55" w:rsidP="00F23074">
      <w:pPr>
        <w:jc w:val="both"/>
        <w:rPr>
          <w:rFonts w:ascii="Times New Roman" w:hAnsi="Times New Roman"/>
          <w:b/>
        </w:rPr>
      </w:pPr>
    </w:p>
    <w:p w:rsidR="00F23074" w:rsidRDefault="00C81D55" w:rsidP="00F23074">
      <w:pPr>
        <w:jc w:val="both"/>
        <w:rPr>
          <w:rFonts w:ascii="Times New Roman" w:hAnsi="Times New Roman"/>
          <w:b/>
        </w:rPr>
      </w:pPr>
      <w:r>
        <w:rPr>
          <w:rFonts w:ascii="Times New Roman" w:hAnsi="Times New Roman"/>
          <w:b/>
        </w:rPr>
        <w:t>Adding Attachment C – HIPAA Business Associate Addendum – Pages 1-3</w:t>
      </w:r>
    </w:p>
    <w:p w:rsidR="00C81D55" w:rsidRDefault="00C81D55" w:rsidP="00F23074">
      <w:pPr>
        <w:jc w:val="both"/>
        <w:rPr>
          <w:rFonts w:ascii="Times New Roman" w:hAnsi="Times New Roman"/>
          <w:b/>
        </w:rPr>
      </w:pPr>
    </w:p>
    <w:p w:rsidR="00F23074" w:rsidRPr="00E13137" w:rsidRDefault="00C81D55" w:rsidP="00F23074">
      <w:pPr>
        <w:jc w:val="both"/>
        <w:rPr>
          <w:rFonts w:ascii="Times New Roman" w:hAnsi="Times New Roman"/>
          <w:b/>
        </w:rPr>
      </w:pPr>
      <w:r>
        <w:rPr>
          <w:rFonts w:ascii="Times New Roman" w:hAnsi="Times New Roman"/>
          <w:b/>
        </w:rPr>
        <w:t>Adding Attachment D</w:t>
      </w:r>
      <w:r w:rsidR="00ED4118">
        <w:rPr>
          <w:rFonts w:ascii="Times New Roman" w:hAnsi="Times New Roman"/>
          <w:b/>
        </w:rPr>
        <w:t xml:space="preserve"> – Online Bidding Instructions – Pages </w:t>
      </w:r>
      <w:r w:rsidR="00D866DD">
        <w:rPr>
          <w:rFonts w:ascii="Times New Roman" w:hAnsi="Times New Roman"/>
          <w:b/>
        </w:rPr>
        <w:t>1-10</w:t>
      </w:r>
    </w:p>
    <w:p w:rsidR="00F23074" w:rsidRPr="00F23074" w:rsidRDefault="00F23074"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181CF6" w:rsidRDefault="00181CF6" w:rsidP="00DB65C4">
      <w:pPr>
        <w:jc w:val="both"/>
        <w:rPr>
          <w:rFonts w:ascii="Times New Roman" w:hAnsi="Times New Roman"/>
        </w:rPr>
      </w:pPr>
    </w:p>
    <w:p w:rsidR="00181CF6" w:rsidRDefault="00181CF6"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ED4118" w:rsidP="00DB65C4">
      <w:pPr>
        <w:rPr>
          <w:rFonts w:ascii="Times New Roman" w:hAnsi="Times New Roman"/>
        </w:rPr>
      </w:pPr>
      <w:r>
        <w:rPr>
          <w:rFonts w:ascii="Times New Roman" w:hAnsi="Times New Roman"/>
        </w:rPr>
        <w:t>By:</w:t>
      </w:r>
      <w:r>
        <w:rPr>
          <w:rFonts w:ascii="Times New Roman" w:hAnsi="Times New Roman"/>
        </w:rPr>
        <w:tab/>
      </w:r>
      <w:r w:rsidR="00D46CE6">
        <w:rPr>
          <w:rFonts w:ascii="Times New Roman" w:hAnsi="Times New Roman"/>
        </w:rPr>
        <w:t>Blanche Rina</w:t>
      </w:r>
      <w:r w:rsidR="00C81D55">
        <w:rPr>
          <w:rFonts w:ascii="Times New Roman" w:hAnsi="Times New Roman"/>
        </w:rPr>
        <w:t>udo</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r>
      <w:r w:rsidR="00C81D55">
        <w:rPr>
          <w:rFonts w:ascii="Times New Roman" w:hAnsi="Times New Roman"/>
        </w:rPr>
        <w:t>Telephone No. 225-342-5525</w:t>
      </w:r>
    </w:p>
    <w:p w:rsidR="004D5637" w:rsidRPr="00713270" w:rsidRDefault="00ED4118" w:rsidP="007177FA">
      <w:pPr>
        <w:rPr>
          <w:rFonts w:ascii="Times New Roman" w:hAnsi="Times New Roman"/>
        </w:rPr>
      </w:pPr>
      <w:r>
        <w:rPr>
          <w:rFonts w:ascii="Times New Roman" w:hAnsi="Times New Roman"/>
        </w:rPr>
        <w:tab/>
        <w:t xml:space="preserve">Email: </w:t>
      </w:r>
      <w:hyperlink r:id="rId8" w:history="1">
        <w:r w:rsidR="00AA0AC7" w:rsidRPr="0087759F">
          <w:rPr>
            <w:rStyle w:val="Hyperlink"/>
            <w:rFonts w:ascii="Times New Roman" w:hAnsi="Times New Roman"/>
          </w:rPr>
          <w:t>blanche.rinaudo@la.gov</w:t>
        </w:r>
      </w:hyperlink>
      <w:r>
        <w:rPr>
          <w:rFonts w:ascii="Times New Roman" w:hAnsi="Times New Roman"/>
        </w:rPr>
        <w:t xml:space="preserve"> </w:t>
      </w:r>
    </w:p>
    <w:sectPr w:rsidR="004D5637"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04" w:rsidRDefault="00102404" w:rsidP="00F23074">
      <w:r>
        <w:separator/>
      </w:r>
    </w:p>
  </w:endnote>
  <w:endnote w:type="continuationSeparator" w:id="0">
    <w:p w:rsidR="00102404" w:rsidRDefault="00102404"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B09B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B09BE">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04" w:rsidRDefault="00102404" w:rsidP="00F23074">
      <w:r>
        <w:separator/>
      </w:r>
    </w:p>
  </w:footnote>
  <w:footnote w:type="continuationSeparator" w:id="0">
    <w:p w:rsidR="00102404" w:rsidRDefault="00102404"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04"/>
    <w:rsid w:val="000D3950"/>
    <w:rsid w:val="000F60A6"/>
    <w:rsid w:val="00102404"/>
    <w:rsid w:val="00181CF6"/>
    <w:rsid w:val="001B09BE"/>
    <w:rsid w:val="00252B11"/>
    <w:rsid w:val="0027479A"/>
    <w:rsid w:val="003120CA"/>
    <w:rsid w:val="003D4264"/>
    <w:rsid w:val="00436C7A"/>
    <w:rsid w:val="00450420"/>
    <w:rsid w:val="004A6434"/>
    <w:rsid w:val="004C0366"/>
    <w:rsid w:val="004D5637"/>
    <w:rsid w:val="0051315D"/>
    <w:rsid w:val="00542625"/>
    <w:rsid w:val="00543253"/>
    <w:rsid w:val="0055791D"/>
    <w:rsid w:val="006D46EC"/>
    <w:rsid w:val="00713270"/>
    <w:rsid w:val="007177FA"/>
    <w:rsid w:val="00787527"/>
    <w:rsid w:val="0080436A"/>
    <w:rsid w:val="008E457E"/>
    <w:rsid w:val="00A46CE6"/>
    <w:rsid w:val="00AA0AC7"/>
    <w:rsid w:val="00AF7228"/>
    <w:rsid w:val="00B463E5"/>
    <w:rsid w:val="00B75693"/>
    <w:rsid w:val="00BB102F"/>
    <w:rsid w:val="00C37BC0"/>
    <w:rsid w:val="00C81D55"/>
    <w:rsid w:val="00D46CE6"/>
    <w:rsid w:val="00D47BE0"/>
    <w:rsid w:val="00D866DD"/>
    <w:rsid w:val="00D914E2"/>
    <w:rsid w:val="00DB65C4"/>
    <w:rsid w:val="00E840A8"/>
    <w:rsid w:val="00ED4118"/>
    <w:rsid w:val="00EE16E9"/>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35D7FC8"/>
  <w15:chartTrackingRefBased/>
  <w15:docId w15:val="{8967E80D-6DDF-4B63-B633-5FA5E29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che.rinaudo@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TotalTime>
  <Pages>2</Pages>
  <Words>354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Emaly Tran</dc:creator>
  <cp:keywords/>
  <dc:description/>
  <cp:lastModifiedBy>Blanche Rinaudo</cp:lastModifiedBy>
  <cp:revision>7</cp:revision>
  <cp:lastPrinted>2023-10-17T19:03:00Z</cp:lastPrinted>
  <dcterms:created xsi:type="dcterms:W3CDTF">2023-10-17T20:05:00Z</dcterms:created>
  <dcterms:modified xsi:type="dcterms:W3CDTF">2023-10-18T12:42:00Z</dcterms:modified>
</cp:coreProperties>
</file>